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31" w:rsidRPr="005C6774" w:rsidRDefault="00047F31">
      <w:pPr>
        <w:pStyle w:val="Tytuaktu"/>
        <w:rPr>
          <w:sz w:val="22"/>
          <w:szCs w:val="22"/>
        </w:rPr>
      </w:pPr>
      <w:r w:rsidRPr="005C6774">
        <w:rPr>
          <w:sz w:val="22"/>
          <w:szCs w:val="22"/>
        </w:rPr>
        <w:t>Zarządzenie nr</w:t>
      </w:r>
      <w:r w:rsidR="004F729E" w:rsidRPr="005C6774">
        <w:rPr>
          <w:sz w:val="22"/>
          <w:szCs w:val="22"/>
        </w:rPr>
        <w:t xml:space="preserve"> </w:t>
      </w:r>
      <w:r w:rsidR="00FD5851" w:rsidRPr="005C6774">
        <w:rPr>
          <w:sz w:val="22"/>
          <w:szCs w:val="22"/>
        </w:rPr>
        <w:t>2</w:t>
      </w:r>
      <w:r w:rsidR="00766BA8" w:rsidRPr="005C6774">
        <w:rPr>
          <w:sz w:val="22"/>
          <w:szCs w:val="22"/>
        </w:rPr>
        <w:t>59</w:t>
      </w:r>
      <w:r w:rsidR="007C449D" w:rsidRPr="005C6774">
        <w:rPr>
          <w:sz w:val="22"/>
          <w:szCs w:val="22"/>
        </w:rPr>
        <w:t>/</w:t>
      </w:r>
      <w:r w:rsidR="00766BA8" w:rsidRPr="005C6774">
        <w:rPr>
          <w:sz w:val="22"/>
          <w:szCs w:val="22"/>
        </w:rPr>
        <w:t>22</w:t>
      </w:r>
    </w:p>
    <w:p w:rsidR="00047F31" w:rsidRPr="005C6774" w:rsidRDefault="00047F31">
      <w:pPr>
        <w:pStyle w:val="Tytuaktu"/>
        <w:rPr>
          <w:sz w:val="22"/>
          <w:szCs w:val="22"/>
        </w:rPr>
      </w:pPr>
      <w:r w:rsidRPr="005C6774">
        <w:rPr>
          <w:sz w:val="22"/>
          <w:szCs w:val="22"/>
        </w:rPr>
        <w:t>wójta gminy turośl</w:t>
      </w:r>
    </w:p>
    <w:p w:rsidR="00047F31" w:rsidRPr="005C6774" w:rsidRDefault="00766BA8">
      <w:pPr>
        <w:pStyle w:val="zdnia"/>
        <w:rPr>
          <w:sz w:val="22"/>
          <w:szCs w:val="22"/>
        </w:rPr>
      </w:pPr>
      <w:r w:rsidRPr="005C6774">
        <w:rPr>
          <w:sz w:val="22"/>
          <w:szCs w:val="22"/>
        </w:rPr>
        <w:t>2</w:t>
      </w:r>
      <w:r w:rsidR="00FD5851" w:rsidRPr="005C6774">
        <w:rPr>
          <w:sz w:val="22"/>
          <w:szCs w:val="22"/>
        </w:rPr>
        <w:t xml:space="preserve">3 marca </w:t>
      </w:r>
      <w:r w:rsidR="00047F31" w:rsidRPr="005C6774">
        <w:rPr>
          <w:sz w:val="22"/>
          <w:szCs w:val="22"/>
        </w:rPr>
        <w:t>20</w:t>
      </w:r>
      <w:r w:rsidRPr="005C6774">
        <w:rPr>
          <w:sz w:val="22"/>
          <w:szCs w:val="22"/>
        </w:rPr>
        <w:t>22</w:t>
      </w:r>
      <w:r w:rsidR="00047F31" w:rsidRPr="005C6774">
        <w:rPr>
          <w:sz w:val="22"/>
          <w:szCs w:val="22"/>
        </w:rPr>
        <w:t>r.</w:t>
      </w:r>
    </w:p>
    <w:p w:rsidR="00047F31" w:rsidRPr="005C6774" w:rsidRDefault="00047F31" w:rsidP="001C08F6">
      <w:pPr>
        <w:pStyle w:val="wsprawie"/>
        <w:rPr>
          <w:sz w:val="22"/>
          <w:szCs w:val="22"/>
        </w:rPr>
      </w:pPr>
      <w:r w:rsidRPr="005C6774">
        <w:rPr>
          <w:sz w:val="22"/>
          <w:szCs w:val="22"/>
        </w:rPr>
        <w:t xml:space="preserve">w sprawie </w:t>
      </w:r>
      <w:r w:rsidR="00766BA8" w:rsidRPr="005C6774">
        <w:rPr>
          <w:sz w:val="22"/>
          <w:szCs w:val="22"/>
        </w:rPr>
        <w:t>ustalenia maksymalnych kwot dofinansowania opłat za kształcenie nauczycieli oraz form i specjalności kształcenia, na które dofinansowanie jest przyznawane w 2022 roku</w:t>
      </w:r>
    </w:p>
    <w:p w:rsidR="00913FCC" w:rsidRPr="005C6774" w:rsidRDefault="00913FCC">
      <w:pPr>
        <w:pStyle w:val="podstawa"/>
        <w:rPr>
          <w:sz w:val="22"/>
          <w:szCs w:val="22"/>
        </w:rPr>
      </w:pPr>
    </w:p>
    <w:p w:rsidR="00047F31" w:rsidRPr="005C6774" w:rsidRDefault="00047F31" w:rsidP="00D0013A">
      <w:pPr>
        <w:pStyle w:val="podstawa"/>
        <w:rPr>
          <w:sz w:val="22"/>
          <w:szCs w:val="22"/>
        </w:rPr>
      </w:pPr>
      <w:r w:rsidRPr="005C6774">
        <w:rPr>
          <w:sz w:val="22"/>
          <w:szCs w:val="22"/>
        </w:rPr>
        <w:t xml:space="preserve">Na podstawie art. </w:t>
      </w:r>
      <w:r w:rsidR="00C8758D" w:rsidRPr="005C6774">
        <w:rPr>
          <w:sz w:val="22"/>
          <w:szCs w:val="22"/>
        </w:rPr>
        <w:t>3</w:t>
      </w:r>
      <w:r w:rsidR="0048224B" w:rsidRPr="005C6774">
        <w:rPr>
          <w:sz w:val="22"/>
          <w:szCs w:val="22"/>
        </w:rPr>
        <w:t>0 ust. 1 usta</w:t>
      </w:r>
      <w:r w:rsidR="00913FCC" w:rsidRPr="005C6774">
        <w:rPr>
          <w:sz w:val="22"/>
          <w:szCs w:val="22"/>
        </w:rPr>
        <w:t xml:space="preserve">wy z dnia </w:t>
      </w:r>
      <w:r w:rsidR="0048224B" w:rsidRPr="005C6774">
        <w:rPr>
          <w:sz w:val="22"/>
          <w:szCs w:val="22"/>
        </w:rPr>
        <w:t>8 marca 1990</w:t>
      </w:r>
      <w:r w:rsidR="00913FCC" w:rsidRPr="005C6774">
        <w:rPr>
          <w:sz w:val="22"/>
          <w:szCs w:val="22"/>
        </w:rPr>
        <w:t>r. o s</w:t>
      </w:r>
      <w:r w:rsidR="0048224B" w:rsidRPr="005C6774">
        <w:rPr>
          <w:sz w:val="22"/>
          <w:szCs w:val="22"/>
        </w:rPr>
        <w:t>amorządzie gminnym (Dz.U</w:t>
      </w:r>
      <w:r w:rsidR="001B48CB" w:rsidRPr="005C6774">
        <w:rPr>
          <w:sz w:val="22"/>
          <w:szCs w:val="22"/>
        </w:rPr>
        <w:t>.</w:t>
      </w:r>
      <w:r w:rsidR="00792F10" w:rsidRPr="005C6774">
        <w:rPr>
          <w:sz w:val="22"/>
          <w:szCs w:val="22"/>
        </w:rPr>
        <w:t xml:space="preserve"> z </w:t>
      </w:r>
      <w:r w:rsidR="00766BA8" w:rsidRPr="005C6774">
        <w:rPr>
          <w:sz w:val="22"/>
          <w:szCs w:val="22"/>
        </w:rPr>
        <w:t>2022</w:t>
      </w:r>
      <w:r w:rsidR="00792F10" w:rsidRPr="005C6774">
        <w:rPr>
          <w:sz w:val="22"/>
          <w:szCs w:val="22"/>
        </w:rPr>
        <w:t>r</w:t>
      </w:r>
      <w:r w:rsidR="00766BA8" w:rsidRPr="005C6774">
        <w:rPr>
          <w:sz w:val="22"/>
          <w:szCs w:val="22"/>
        </w:rPr>
        <w:t>.</w:t>
      </w:r>
      <w:r w:rsidR="00792F10" w:rsidRPr="005C6774">
        <w:rPr>
          <w:sz w:val="22"/>
          <w:szCs w:val="22"/>
        </w:rPr>
        <w:t xml:space="preserve"> poz. </w:t>
      </w:r>
      <w:r w:rsidR="00766BA8" w:rsidRPr="005C6774">
        <w:rPr>
          <w:sz w:val="22"/>
          <w:szCs w:val="22"/>
        </w:rPr>
        <w:t>559</w:t>
      </w:r>
      <w:r w:rsidR="00913FCC" w:rsidRPr="005C6774">
        <w:rPr>
          <w:sz w:val="22"/>
          <w:szCs w:val="22"/>
        </w:rPr>
        <w:t>)</w:t>
      </w:r>
      <w:r w:rsidR="00C86734" w:rsidRPr="005C6774">
        <w:rPr>
          <w:sz w:val="22"/>
          <w:szCs w:val="22"/>
        </w:rPr>
        <w:t xml:space="preserve"> </w:t>
      </w:r>
      <w:r w:rsidR="001C08F6" w:rsidRPr="005C6774">
        <w:rPr>
          <w:sz w:val="22"/>
          <w:szCs w:val="22"/>
        </w:rPr>
        <w:t xml:space="preserve">oraz </w:t>
      </w:r>
      <w:r w:rsidR="005D60F2" w:rsidRPr="005C6774">
        <w:rPr>
          <w:sz w:val="22"/>
          <w:szCs w:val="22"/>
        </w:rPr>
        <w:t>oraz § 6 Rozporządzenia Minist</w:t>
      </w:r>
      <w:r w:rsidR="00792F10" w:rsidRPr="005C6774">
        <w:rPr>
          <w:sz w:val="22"/>
          <w:szCs w:val="22"/>
        </w:rPr>
        <w:t>ra Edukacji Narodowej z dnia 23 </w:t>
      </w:r>
      <w:r w:rsidR="00D1545A">
        <w:rPr>
          <w:sz w:val="22"/>
          <w:szCs w:val="22"/>
        </w:rPr>
        <w:t>sierpnia 2019r. w </w:t>
      </w:r>
      <w:bookmarkStart w:id="0" w:name="_GoBack"/>
      <w:bookmarkEnd w:id="0"/>
      <w:r w:rsidR="005D60F2" w:rsidRPr="005C6774">
        <w:rPr>
          <w:sz w:val="22"/>
          <w:szCs w:val="22"/>
        </w:rPr>
        <w:t>sprawie dofinansowania doskonalenia zawodowego nauczycieli, szczegółowych celów szkolenia branżowego oraz trybu i warunków kierowania nauczycieli na szkolenia branżowe (Dz.U. z 2019r. poz. 1653)</w:t>
      </w:r>
      <w:r w:rsidR="00A91523" w:rsidRPr="005C6774">
        <w:rPr>
          <w:sz w:val="22"/>
          <w:szCs w:val="22"/>
        </w:rPr>
        <w:t xml:space="preserve">, </w:t>
      </w:r>
      <w:r w:rsidRPr="005C6774">
        <w:rPr>
          <w:sz w:val="22"/>
          <w:szCs w:val="22"/>
        </w:rPr>
        <w:t>zarządza</w:t>
      </w:r>
      <w:r w:rsidR="00C86734" w:rsidRPr="005C6774">
        <w:rPr>
          <w:sz w:val="22"/>
          <w:szCs w:val="22"/>
        </w:rPr>
        <w:t xml:space="preserve">m </w:t>
      </w:r>
      <w:r w:rsidRPr="005C6774">
        <w:rPr>
          <w:sz w:val="22"/>
          <w:szCs w:val="22"/>
        </w:rPr>
        <w:t>co następuje:</w:t>
      </w:r>
    </w:p>
    <w:p w:rsidR="00A91523" w:rsidRPr="005C6774" w:rsidRDefault="001C08F6" w:rsidP="003461CA">
      <w:pPr>
        <w:pStyle w:val="paragraf"/>
        <w:spacing w:before="0" w:after="0"/>
        <w:rPr>
          <w:sz w:val="22"/>
          <w:szCs w:val="22"/>
        </w:rPr>
      </w:pPr>
      <w:r w:rsidRPr="005C6774">
        <w:rPr>
          <w:sz w:val="22"/>
          <w:szCs w:val="22"/>
        </w:rPr>
        <w:t>U</w:t>
      </w:r>
      <w:r w:rsidR="0051389C" w:rsidRPr="005C6774">
        <w:rPr>
          <w:sz w:val="22"/>
          <w:szCs w:val="22"/>
        </w:rPr>
        <w:t xml:space="preserve">stalam, </w:t>
      </w:r>
      <w:r w:rsidR="003E125D" w:rsidRPr="005C6774">
        <w:rPr>
          <w:sz w:val="22"/>
          <w:szCs w:val="22"/>
        </w:rPr>
        <w:t xml:space="preserve">że </w:t>
      </w:r>
      <w:r w:rsidR="00C617B7" w:rsidRPr="005C6774">
        <w:rPr>
          <w:sz w:val="22"/>
          <w:szCs w:val="22"/>
        </w:rPr>
        <w:t xml:space="preserve">w 2022 roku </w:t>
      </w:r>
      <w:r w:rsidR="003E125D" w:rsidRPr="005C6774">
        <w:rPr>
          <w:sz w:val="22"/>
          <w:szCs w:val="22"/>
        </w:rPr>
        <w:t>dofinansowanie doskonalenia zawodowego nauczycieli będzie przyznawane na następujące formy i specjalności kształcenia:</w:t>
      </w:r>
    </w:p>
    <w:p w:rsidR="00870C26" w:rsidRPr="005C6774" w:rsidRDefault="00870C26" w:rsidP="003461CA">
      <w:pPr>
        <w:pStyle w:val="Akapitzlist"/>
        <w:numPr>
          <w:ilvl w:val="0"/>
          <w:numId w:val="7"/>
        </w:numPr>
      </w:pPr>
      <w:r w:rsidRPr="005C6774">
        <w:t>formy:</w:t>
      </w:r>
    </w:p>
    <w:p w:rsidR="00870C26" w:rsidRPr="005C6774" w:rsidRDefault="00870C26" w:rsidP="003461CA">
      <w:pPr>
        <w:pStyle w:val="Akapitzlist"/>
        <w:numPr>
          <w:ilvl w:val="0"/>
          <w:numId w:val="8"/>
        </w:numPr>
      </w:pPr>
      <w:r w:rsidRPr="005C6774">
        <w:t>studia wyższe i studia podyplomowe,</w:t>
      </w:r>
    </w:p>
    <w:p w:rsidR="00870C26" w:rsidRPr="005C6774" w:rsidRDefault="00870C26" w:rsidP="003461CA">
      <w:pPr>
        <w:pStyle w:val="Akapitzlist"/>
        <w:numPr>
          <w:ilvl w:val="0"/>
          <w:numId w:val="8"/>
        </w:numPr>
      </w:pPr>
      <w:r w:rsidRPr="005C6774">
        <w:t>szkolenia, seminaria, konferencje szkoleniowe dla nauczycieli i kadry kierowniczej,</w:t>
      </w:r>
    </w:p>
    <w:p w:rsidR="00870C26" w:rsidRPr="005C6774" w:rsidRDefault="00870C26" w:rsidP="003461CA">
      <w:pPr>
        <w:pStyle w:val="Akapitzlist"/>
        <w:numPr>
          <w:ilvl w:val="0"/>
          <w:numId w:val="8"/>
        </w:numPr>
      </w:pPr>
      <w:r w:rsidRPr="005C6774">
        <w:t>warsztaty metodyczne i przedmiotowe,</w:t>
      </w:r>
    </w:p>
    <w:p w:rsidR="00870C26" w:rsidRPr="005C6774" w:rsidRDefault="00870C26" w:rsidP="003461CA">
      <w:pPr>
        <w:pStyle w:val="Akapitzlist"/>
        <w:numPr>
          <w:ilvl w:val="0"/>
          <w:numId w:val="8"/>
        </w:numPr>
      </w:pPr>
      <w:r w:rsidRPr="005C6774">
        <w:t>szkolenia rad pedagogicznych,</w:t>
      </w:r>
    </w:p>
    <w:p w:rsidR="00870C26" w:rsidRPr="005C6774" w:rsidRDefault="00870C26" w:rsidP="00870C26">
      <w:pPr>
        <w:pStyle w:val="Akapitzlist"/>
        <w:numPr>
          <w:ilvl w:val="0"/>
          <w:numId w:val="8"/>
        </w:numPr>
      </w:pPr>
      <w:r w:rsidRPr="005C6774">
        <w:t>kursy kwalifikacyjne, kursy doskonalące.</w:t>
      </w:r>
    </w:p>
    <w:p w:rsidR="00870C26" w:rsidRPr="005C6774" w:rsidRDefault="00870C26" w:rsidP="00870C26">
      <w:pPr>
        <w:pStyle w:val="Akapitzlist"/>
        <w:numPr>
          <w:ilvl w:val="0"/>
          <w:numId w:val="7"/>
        </w:numPr>
      </w:pPr>
      <w:r w:rsidRPr="005C6774">
        <w:t>specjalności:</w:t>
      </w:r>
    </w:p>
    <w:p w:rsidR="00870C26" w:rsidRPr="005C6774" w:rsidRDefault="00870C26" w:rsidP="00870C26">
      <w:pPr>
        <w:pStyle w:val="Akapitzlist"/>
        <w:numPr>
          <w:ilvl w:val="0"/>
          <w:numId w:val="9"/>
        </w:numPr>
      </w:pPr>
      <w:r w:rsidRPr="005C6774">
        <w:t>diagnoza i terapia pedagogiczna</w:t>
      </w:r>
    </w:p>
    <w:p w:rsidR="00870C26" w:rsidRPr="005C6774" w:rsidRDefault="00870C26" w:rsidP="00870C26">
      <w:pPr>
        <w:pStyle w:val="Akapitzlist"/>
        <w:numPr>
          <w:ilvl w:val="0"/>
          <w:numId w:val="9"/>
        </w:numPr>
      </w:pPr>
      <w:r w:rsidRPr="005C6774">
        <w:t>rewalidacja</w:t>
      </w:r>
    </w:p>
    <w:p w:rsidR="00870C26" w:rsidRPr="005C6774" w:rsidRDefault="00870C26" w:rsidP="00870C26">
      <w:pPr>
        <w:pStyle w:val="Akapitzlist"/>
        <w:numPr>
          <w:ilvl w:val="0"/>
          <w:numId w:val="9"/>
        </w:numPr>
      </w:pPr>
      <w:r w:rsidRPr="005C6774">
        <w:t>edukacja i rehabilitacja osób z ze spektrum autyzmu i zespołem Aspergera</w:t>
      </w:r>
    </w:p>
    <w:p w:rsidR="00870C26" w:rsidRPr="005C6774" w:rsidRDefault="00870C26" w:rsidP="00870C26">
      <w:pPr>
        <w:pStyle w:val="Akapitzlist"/>
        <w:numPr>
          <w:ilvl w:val="0"/>
          <w:numId w:val="9"/>
        </w:numPr>
      </w:pPr>
      <w:r w:rsidRPr="005C6774">
        <w:t>terapia zajęciowa</w:t>
      </w:r>
    </w:p>
    <w:p w:rsidR="00870C26" w:rsidRPr="005C6774" w:rsidRDefault="00870C26" w:rsidP="00870C26">
      <w:pPr>
        <w:pStyle w:val="Akapitzlist"/>
        <w:numPr>
          <w:ilvl w:val="0"/>
          <w:numId w:val="9"/>
        </w:numPr>
      </w:pPr>
      <w:r w:rsidRPr="005C6774">
        <w:t>oligofrenopedagogika</w:t>
      </w:r>
    </w:p>
    <w:p w:rsidR="00870C26" w:rsidRPr="005C6774" w:rsidRDefault="00870C26" w:rsidP="00870C26">
      <w:pPr>
        <w:pStyle w:val="Akapitzlist"/>
        <w:numPr>
          <w:ilvl w:val="0"/>
          <w:numId w:val="9"/>
        </w:numPr>
      </w:pPr>
      <w:r w:rsidRPr="005C6774">
        <w:t>terapia pedagogiczna</w:t>
      </w:r>
    </w:p>
    <w:p w:rsidR="00870C26" w:rsidRPr="005C6774" w:rsidRDefault="00870C26" w:rsidP="00870C26">
      <w:pPr>
        <w:pStyle w:val="Akapitzlist"/>
        <w:numPr>
          <w:ilvl w:val="0"/>
          <w:numId w:val="9"/>
        </w:numPr>
      </w:pPr>
      <w:r w:rsidRPr="005C6774">
        <w:t>gimnastyka korekcyjna</w:t>
      </w:r>
    </w:p>
    <w:p w:rsidR="00870C26" w:rsidRPr="005C6774" w:rsidRDefault="00870C26" w:rsidP="00870C26">
      <w:pPr>
        <w:pStyle w:val="Akapitzlist"/>
        <w:numPr>
          <w:ilvl w:val="0"/>
          <w:numId w:val="9"/>
        </w:numPr>
      </w:pPr>
      <w:r w:rsidRPr="005C6774">
        <w:t>edukacja dla bezpieczeństwa,</w:t>
      </w:r>
    </w:p>
    <w:p w:rsidR="00870C26" w:rsidRPr="005C6774" w:rsidRDefault="00870C26" w:rsidP="00870C26">
      <w:pPr>
        <w:pStyle w:val="Akapitzlist"/>
        <w:numPr>
          <w:ilvl w:val="0"/>
          <w:numId w:val="9"/>
        </w:numPr>
      </w:pPr>
      <w:r w:rsidRPr="005C6774">
        <w:t>wiedza o społeczeństwie,</w:t>
      </w:r>
    </w:p>
    <w:p w:rsidR="00870C26" w:rsidRPr="005C6774" w:rsidRDefault="00870C26" w:rsidP="00870C26">
      <w:pPr>
        <w:pStyle w:val="Akapitzlist"/>
        <w:numPr>
          <w:ilvl w:val="0"/>
          <w:numId w:val="9"/>
        </w:numPr>
      </w:pPr>
      <w:r w:rsidRPr="005C6774">
        <w:t>doradztwo zawodowe,</w:t>
      </w:r>
    </w:p>
    <w:p w:rsidR="00870C26" w:rsidRPr="005C6774" w:rsidRDefault="00870C26" w:rsidP="00870C26">
      <w:pPr>
        <w:pStyle w:val="Akapitzlist"/>
        <w:numPr>
          <w:ilvl w:val="0"/>
          <w:numId w:val="9"/>
        </w:numPr>
      </w:pPr>
      <w:r w:rsidRPr="005C6774">
        <w:t>technika,</w:t>
      </w:r>
    </w:p>
    <w:p w:rsidR="00870C26" w:rsidRPr="005C6774" w:rsidRDefault="00870C26" w:rsidP="00870C26">
      <w:pPr>
        <w:pStyle w:val="Akapitzlist"/>
        <w:numPr>
          <w:ilvl w:val="0"/>
          <w:numId w:val="9"/>
        </w:numPr>
      </w:pPr>
      <w:r w:rsidRPr="005C6774">
        <w:t>plastyka,</w:t>
      </w:r>
    </w:p>
    <w:p w:rsidR="00870C26" w:rsidRPr="005C6774" w:rsidRDefault="00870C26" w:rsidP="00870C26">
      <w:pPr>
        <w:pStyle w:val="Akapitzlist"/>
        <w:numPr>
          <w:ilvl w:val="0"/>
          <w:numId w:val="9"/>
        </w:numPr>
      </w:pPr>
      <w:r w:rsidRPr="005C6774">
        <w:t>muzyka,</w:t>
      </w:r>
    </w:p>
    <w:p w:rsidR="00870C26" w:rsidRPr="005C6774" w:rsidRDefault="00870C26" w:rsidP="00870C26">
      <w:pPr>
        <w:pStyle w:val="Akapitzlist"/>
        <w:numPr>
          <w:ilvl w:val="0"/>
          <w:numId w:val="9"/>
        </w:numPr>
      </w:pPr>
      <w:r w:rsidRPr="005C6774">
        <w:t>przyroda,</w:t>
      </w:r>
    </w:p>
    <w:p w:rsidR="00870C26" w:rsidRPr="005C6774" w:rsidRDefault="00870C26" w:rsidP="00870C26">
      <w:pPr>
        <w:pStyle w:val="Akapitzlist"/>
        <w:numPr>
          <w:ilvl w:val="0"/>
          <w:numId w:val="9"/>
        </w:numPr>
      </w:pPr>
      <w:r w:rsidRPr="005C6774">
        <w:t>pedagogika korekcyjna.</w:t>
      </w:r>
    </w:p>
    <w:p w:rsidR="00A91523" w:rsidRPr="005C6774" w:rsidRDefault="007507A0">
      <w:pPr>
        <w:pStyle w:val="paragraf"/>
        <w:rPr>
          <w:sz w:val="22"/>
          <w:szCs w:val="22"/>
        </w:rPr>
      </w:pPr>
      <w:r w:rsidRPr="005C6774">
        <w:rPr>
          <w:sz w:val="22"/>
          <w:szCs w:val="22"/>
        </w:rPr>
        <w:t>W roku 20</w:t>
      </w:r>
      <w:r w:rsidR="0051389C" w:rsidRPr="005C6774">
        <w:rPr>
          <w:sz w:val="22"/>
          <w:szCs w:val="22"/>
        </w:rPr>
        <w:t xml:space="preserve">22 </w:t>
      </w:r>
      <w:r w:rsidRPr="005C6774">
        <w:rPr>
          <w:sz w:val="22"/>
          <w:szCs w:val="22"/>
        </w:rPr>
        <w:t xml:space="preserve">maksymalna kwota dofinansowania opłat za kształcenie </w:t>
      </w:r>
      <w:r w:rsidR="0051389C" w:rsidRPr="005C6774">
        <w:rPr>
          <w:sz w:val="22"/>
          <w:szCs w:val="22"/>
        </w:rPr>
        <w:t xml:space="preserve">nauczycieli </w:t>
      </w:r>
      <w:r w:rsidRPr="005C6774">
        <w:rPr>
          <w:sz w:val="22"/>
          <w:szCs w:val="22"/>
        </w:rPr>
        <w:t>pobieran</w:t>
      </w:r>
      <w:r w:rsidR="0051389C" w:rsidRPr="005C6774">
        <w:rPr>
          <w:sz w:val="22"/>
          <w:szCs w:val="22"/>
        </w:rPr>
        <w:t xml:space="preserve">ych </w:t>
      </w:r>
      <w:r w:rsidRPr="005C6774">
        <w:rPr>
          <w:sz w:val="22"/>
          <w:szCs w:val="22"/>
        </w:rPr>
        <w:t>przez szkoły wyższe</w:t>
      </w:r>
      <w:r w:rsidR="0051389C" w:rsidRPr="005C6774">
        <w:rPr>
          <w:sz w:val="22"/>
          <w:szCs w:val="22"/>
        </w:rPr>
        <w:t>, placówki doskonalenia nauczycieli oraz inne podmioty, których zadania statutowe obejmują doskonalenie zawodowe nauczycieli, wynosi 1250 zł.</w:t>
      </w:r>
    </w:p>
    <w:p w:rsidR="001B48CB" w:rsidRPr="005C6774" w:rsidRDefault="001B48CB">
      <w:pPr>
        <w:pStyle w:val="paragraf"/>
        <w:rPr>
          <w:sz w:val="22"/>
          <w:szCs w:val="22"/>
        </w:rPr>
      </w:pPr>
      <w:r w:rsidRPr="005C6774">
        <w:rPr>
          <w:sz w:val="22"/>
          <w:szCs w:val="22"/>
        </w:rPr>
        <w:t xml:space="preserve">Wykonanie zarządzenia powierza się </w:t>
      </w:r>
      <w:r w:rsidR="00253D36" w:rsidRPr="005C6774">
        <w:rPr>
          <w:sz w:val="22"/>
          <w:szCs w:val="22"/>
        </w:rPr>
        <w:t>dyrektorom szkół prowadzonych przez Gminę Turośl.</w:t>
      </w:r>
    </w:p>
    <w:p w:rsidR="00047F31" w:rsidRPr="005C6774" w:rsidRDefault="00047F31">
      <w:pPr>
        <w:pStyle w:val="paragraf"/>
        <w:rPr>
          <w:sz w:val="22"/>
          <w:szCs w:val="22"/>
        </w:rPr>
      </w:pPr>
      <w:r w:rsidRPr="005C6774">
        <w:rPr>
          <w:sz w:val="22"/>
          <w:szCs w:val="22"/>
        </w:rPr>
        <w:t>Zarządzenie wchodzi w życie z dniem pod</w:t>
      </w:r>
      <w:r w:rsidR="00253D36" w:rsidRPr="005C6774">
        <w:rPr>
          <w:sz w:val="22"/>
          <w:szCs w:val="22"/>
        </w:rPr>
        <w:t>jęcia.</w:t>
      </w:r>
    </w:p>
    <w:p w:rsidR="00355AD4" w:rsidRPr="005C6774" w:rsidRDefault="00355AD4">
      <w:pPr>
        <w:pStyle w:val="Podpis"/>
        <w:rPr>
          <w:sz w:val="22"/>
          <w:szCs w:val="22"/>
        </w:rPr>
      </w:pPr>
    </w:p>
    <w:p w:rsidR="00047F31" w:rsidRPr="005C6774" w:rsidRDefault="00047F31">
      <w:pPr>
        <w:pStyle w:val="Podpis"/>
        <w:rPr>
          <w:sz w:val="22"/>
          <w:szCs w:val="22"/>
        </w:rPr>
      </w:pPr>
      <w:r w:rsidRPr="005C6774">
        <w:rPr>
          <w:sz w:val="22"/>
          <w:szCs w:val="22"/>
        </w:rPr>
        <w:t>Wójt Gminy</w:t>
      </w:r>
    </w:p>
    <w:p w:rsidR="00047F31" w:rsidRPr="005C6774" w:rsidRDefault="00047F31">
      <w:pPr>
        <w:pStyle w:val="Podpis"/>
        <w:rPr>
          <w:sz w:val="22"/>
          <w:szCs w:val="22"/>
        </w:rPr>
      </w:pPr>
    </w:p>
    <w:p w:rsidR="00047F31" w:rsidRPr="005C6774" w:rsidRDefault="00047F31">
      <w:pPr>
        <w:pStyle w:val="Podpis"/>
        <w:rPr>
          <w:sz w:val="22"/>
          <w:szCs w:val="22"/>
        </w:rPr>
      </w:pPr>
      <w:r w:rsidRPr="005C6774">
        <w:rPr>
          <w:sz w:val="22"/>
          <w:szCs w:val="22"/>
        </w:rPr>
        <w:t>Piotr Niedbała</w:t>
      </w:r>
    </w:p>
    <w:p w:rsidR="005C2684" w:rsidRPr="005C6774" w:rsidRDefault="00B70443" w:rsidP="00016D1A">
      <w:pPr>
        <w:pStyle w:val="Podpis"/>
        <w:spacing w:after="0"/>
        <w:ind w:left="0"/>
        <w:jc w:val="both"/>
        <w:rPr>
          <w:sz w:val="22"/>
          <w:szCs w:val="22"/>
        </w:rPr>
      </w:pPr>
      <w:r w:rsidRPr="005C6774">
        <w:rPr>
          <w:sz w:val="22"/>
          <w:szCs w:val="22"/>
        </w:rPr>
        <w:tab/>
      </w:r>
      <w:r w:rsidRPr="005C6774">
        <w:rPr>
          <w:sz w:val="22"/>
          <w:szCs w:val="22"/>
        </w:rPr>
        <w:tab/>
      </w:r>
      <w:r w:rsidRPr="005C6774">
        <w:rPr>
          <w:sz w:val="22"/>
          <w:szCs w:val="22"/>
        </w:rPr>
        <w:tab/>
      </w:r>
      <w:r w:rsidRPr="005C6774">
        <w:rPr>
          <w:sz w:val="22"/>
          <w:szCs w:val="22"/>
        </w:rPr>
        <w:tab/>
      </w:r>
      <w:r w:rsidRPr="005C6774">
        <w:rPr>
          <w:sz w:val="22"/>
          <w:szCs w:val="22"/>
        </w:rPr>
        <w:tab/>
      </w:r>
      <w:r w:rsidRPr="005C6774">
        <w:rPr>
          <w:sz w:val="22"/>
          <w:szCs w:val="22"/>
        </w:rPr>
        <w:tab/>
      </w:r>
      <w:r w:rsidRPr="005C6774">
        <w:rPr>
          <w:sz w:val="22"/>
          <w:szCs w:val="22"/>
        </w:rPr>
        <w:tab/>
      </w:r>
      <w:r w:rsidRPr="005C6774">
        <w:rPr>
          <w:sz w:val="22"/>
          <w:szCs w:val="22"/>
        </w:rPr>
        <w:tab/>
      </w:r>
    </w:p>
    <w:p w:rsidR="005C2684" w:rsidRPr="005C6774" w:rsidRDefault="005C2684" w:rsidP="00B70443">
      <w:pPr>
        <w:pStyle w:val="Podpis"/>
        <w:spacing w:after="0"/>
        <w:ind w:left="0"/>
        <w:jc w:val="both"/>
        <w:rPr>
          <w:sz w:val="22"/>
          <w:szCs w:val="22"/>
        </w:rPr>
      </w:pPr>
    </w:p>
    <w:sectPr w:rsidR="005C2684" w:rsidRPr="005C6774" w:rsidSect="000229C1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33" w:rsidRDefault="00C45533">
      <w:r>
        <w:separator/>
      </w:r>
    </w:p>
  </w:endnote>
  <w:endnote w:type="continuationSeparator" w:id="0">
    <w:p w:rsidR="00C45533" w:rsidRDefault="00C4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F31" w:rsidRDefault="00C46A80">
    <w:pPr>
      <w:pStyle w:val="Stopka"/>
      <w:jc w:val="right"/>
    </w:pPr>
    <w:fldSimple w:instr=" SAVEDATE  \* MERGEFORMAT ">
      <w:r w:rsidR="00766BA8">
        <w:rPr>
          <w:noProof/>
        </w:rPr>
        <w:t>23.03.2022 12:13:00</w:t>
      </w:r>
    </w:fldSimple>
  </w:p>
  <w:p w:rsidR="00047F31" w:rsidRDefault="00047F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33" w:rsidRDefault="00C45533">
      <w:r>
        <w:separator/>
      </w:r>
    </w:p>
  </w:footnote>
  <w:footnote w:type="continuationSeparator" w:id="0">
    <w:p w:rsidR="00C45533" w:rsidRDefault="00C45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C053F"/>
    <w:multiLevelType w:val="multilevel"/>
    <w:tmpl w:val="D95633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B833559"/>
    <w:multiLevelType w:val="hybridMultilevel"/>
    <w:tmpl w:val="169A53B4"/>
    <w:lvl w:ilvl="0" w:tplc="F13AF6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A91959"/>
    <w:multiLevelType w:val="hybridMultilevel"/>
    <w:tmpl w:val="E6B0A986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F446F"/>
    <w:multiLevelType w:val="multilevel"/>
    <w:tmpl w:val="02CE0BE6"/>
    <w:lvl w:ilvl="0">
      <w:start w:val="1"/>
      <w:numFmt w:val="none"/>
      <w:pStyle w:val="zdnia"/>
      <w:suff w:val="space"/>
      <w:lvlText w:val="z dnia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wsprawi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paragraf"/>
      <w:suff w:val="space"/>
      <w:lvlText w:val="§ %3."/>
      <w:lvlJc w:val="left"/>
      <w:pPr>
        <w:ind w:left="0" w:firstLine="397"/>
      </w:pPr>
      <w:rPr>
        <w:rFonts w:hint="default"/>
      </w:rPr>
    </w:lvl>
    <w:lvl w:ilvl="3">
      <w:start w:val="2"/>
      <w:numFmt w:val="decimal"/>
      <w:pStyle w:val="ust"/>
      <w:suff w:val="space"/>
      <w:lvlText w:val="%4."/>
      <w:lvlJc w:val="right"/>
      <w:pPr>
        <w:ind w:left="0" w:firstLine="624"/>
      </w:pPr>
      <w:rPr>
        <w:rFonts w:hint="default"/>
      </w:rPr>
    </w:lvl>
    <w:lvl w:ilvl="4">
      <w:start w:val="1"/>
      <w:numFmt w:val="decimal"/>
      <w:pStyle w:val="pkt"/>
      <w:suff w:val="space"/>
      <w:lvlText w:val="%5)"/>
      <w:lvlJc w:val="right"/>
      <w:pPr>
        <w:ind w:left="357" w:hanging="73"/>
      </w:pPr>
      <w:rPr>
        <w:rFonts w:hint="default"/>
      </w:rPr>
    </w:lvl>
    <w:lvl w:ilvl="5">
      <w:start w:val="1"/>
      <w:numFmt w:val="lowerLetter"/>
      <w:pStyle w:val="lit"/>
      <w:suff w:val="space"/>
      <w:lvlText w:val="%6)"/>
      <w:lvlJc w:val="left"/>
      <w:pPr>
        <w:ind w:left="680" w:hanging="283"/>
      </w:pPr>
      <w:rPr>
        <w:rFonts w:hint="default"/>
      </w:rPr>
    </w:lvl>
    <w:lvl w:ilvl="6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41022ADB"/>
    <w:multiLevelType w:val="multilevel"/>
    <w:tmpl w:val="14DC9DB4"/>
    <w:lvl w:ilvl="0">
      <w:start w:val="1"/>
      <w:numFmt w:val="decimal"/>
      <w:suff w:val="space"/>
      <w:lvlText w:val="§ %1."/>
      <w:lvlJc w:val="left"/>
      <w:pPr>
        <w:ind w:left="0" w:firstLine="363"/>
      </w:pPr>
    </w:lvl>
    <w:lvl w:ilvl="1">
      <w:start w:val="2"/>
      <w:numFmt w:val="decimal"/>
      <w:suff w:val="space"/>
      <w:lvlText w:val="%2."/>
      <w:lvlJc w:val="left"/>
      <w:pPr>
        <w:ind w:left="0" w:firstLine="363"/>
      </w:pPr>
    </w:lvl>
    <w:lvl w:ilvl="2">
      <w:start w:val="1"/>
      <w:numFmt w:val="decimal"/>
      <w:suff w:val="space"/>
      <w:lvlText w:val="%3)"/>
      <w:lvlJc w:val="left"/>
      <w:pPr>
        <w:ind w:left="703" w:hanging="136"/>
      </w:p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bullet"/>
      <w:suff w:val="space"/>
      <w:lvlText w:val="-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none"/>
      <w:suff w:val="space"/>
      <w:lvlText w:val="z dnia"/>
      <w:lvlJc w:val="left"/>
      <w:pPr>
        <w:ind w:left="0" w:firstLine="0"/>
      </w:pPr>
    </w:lvl>
    <w:lvl w:ilvl="6">
      <w:start w:val="1"/>
      <w:numFmt w:val="none"/>
      <w:pStyle w:val="podstawa"/>
      <w:suff w:val="nothing"/>
      <w:lvlText w:val="%7"/>
      <w:lvlJc w:val="left"/>
      <w:pPr>
        <w:ind w:left="0" w:firstLine="39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63960B5"/>
    <w:multiLevelType w:val="hybridMultilevel"/>
    <w:tmpl w:val="27AECA02"/>
    <w:lvl w:ilvl="0" w:tplc="FCF630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0F"/>
    <w:rsid w:val="000057A1"/>
    <w:rsid w:val="00016D1A"/>
    <w:rsid w:val="00017072"/>
    <w:rsid w:val="000229C1"/>
    <w:rsid w:val="000268A9"/>
    <w:rsid w:val="000464E8"/>
    <w:rsid w:val="00047F31"/>
    <w:rsid w:val="0005396E"/>
    <w:rsid w:val="0006022E"/>
    <w:rsid w:val="00090675"/>
    <w:rsid w:val="00116376"/>
    <w:rsid w:val="0014134E"/>
    <w:rsid w:val="0015398F"/>
    <w:rsid w:val="001649F2"/>
    <w:rsid w:val="001B0BBB"/>
    <w:rsid w:val="001B48CB"/>
    <w:rsid w:val="001C08F6"/>
    <w:rsid w:val="001C1D3A"/>
    <w:rsid w:val="00200A17"/>
    <w:rsid w:val="00231FAD"/>
    <w:rsid w:val="00234C78"/>
    <w:rsid w:val="00237D4D"/>
    <w:rsid w:val="00253D36"/>
    <w:rsid w:val="00256C2E"/>
    <w:rsid w:val="00275C7A"/>
    <w:rsid w:val="002A14B2"/>
    <w:rsid w:val="002C49ED"/>
    <w:rsid w:val="00307009"/>
    <w:rsid w:val="0031715E"/>
    <w:rsid w:val="00320B81"/>
    <w:rsid w:val="0032504B"/>
    <w:rsid w:val="003461CA"/>
    <w:rsid w:val="003549E0"/>
    <w:rsid w:val="00355AD4"/>
    <w:rsid w:val="00356E40"/>
    <w:rsid w:val="00397DC7"/>
    <w:rsid w:val="003C08B2"/>
    <w:rsid w:val="003E125D"/>
    <w:rsid w:val="003F4CE6"/>
    <w:rsid w:val="0044230F"/>
    <w:rsid w:val="004439F5"/>
    <w:rsid w:val="00464CA7"/>
    <w:rsid w:val="00465193"/>
    <w:rsid w:val="0046741B"/>
    <w:rsid w:val="0048224B"/>
    <w:rsid w:val="004A6FD4"/>
    <w:rsid w:val="004B72E3"/>
    <w:rsid w:val="004D1B63"/>
    <w:rsid w:val="004D6894"/>
    <w:rsid w:val="004F729E"/>
    <w:rsid w:val="0050109A"/>
    <w:rsid w:val="00504B65"/>
    <w:rsid w:val="00512F80"/>
    <w:rsid w:val="0051389C"/>
    <w:rsid w:val="00513D18"/>
    <w:rsid w:val="005359AD"/>
    <w:rsid w:val="005525EE"/>
    <w:rsid w:val="005657ED"/>
    <w:rsid w:val="005B08F0"/>
    <w:rsid w:val="005B0DA9"/>
    <w:rsid w:val="005C2684"/>
    <w:rsid w:val="005C6774"/>
    <w:rsid w:val="005D5D6E"/>
    <w:rsid w:val="005D60F2"/>
    <w:rsid w:val="00602E70"/>
    <w:rsid w:val="00604370"/>
    <w:rsid w:val="00641148"/>
    <w:rsid w:val="00641597"/>
    <w:rsid w:val="00660DDB"/>
    <w:rsid w:val="006C3C77"/>
    <w:rsid w:val="006D1742"/>
    <w:rsid w:val="006F2A42"/>
    <w:rsid w:val="00705027"/>
    <w:rsid w:val="0074182B"/>
    <w:rsid w:val="007507A0"/>
    <w:rsid w:val="00766BA8"/>
    <w:rsid w:val="00781F38"/>
    <w:rsid w:val="00782EC8"/>
    <w:rsid w:val="00786429"/>
    <w:rsid w:val="00792F10"/>
    <w:rsid w:val="007C449D"/>
    <w:rsid w:val="007C53A8"/>
    <w:rsid w:val="007D65DA"/>
    <w:rsid w:val="007F03AD"/>
    <w:rsid w:val="00801981"/>
    <w:rsid w:val="00814CF1"/>
    <w:rsid w:val="00867D19"/>
    <w:rsid w:val="00870C26"/>
    <w:rsid w:val="008A55A1"/>
    <w:rsid w:val="008E272E"/>
    <w:rsid w:val="008F156B"/>
    <w:rsid w:val="008F2A7F"/>
    <w:rsid w:val="00913FCC"/>
    <w:rsid w:val="00917211"/>
    <w:rsid w:val="009516B1"/>
    <w:rsid w:val="00952451"/>
    <w:rsid w:val="0099350D"/>
    <w:rsid w:val="009B5808"/>
    <w:rsid w:val="00A41495"/>
    <w:rsid w:val="00A91523"/>
    <w:rsid w:val="00AA7720"/>
    <w:rsid w:val="00AB2B69"/>
    <w:rsid w:val="00AC4B32"/>
    <w:rsid w:val="00AF10B9"/>
    <w:rsid w:val="00B44051"/>
    <w:rsid w:val="00B6659F"/>
    <w:rsid w:val="00B70443"/>
    <w:rsid w:val="00B97FB6"/>
    <w:rsid w:val="00BA45BC"/>
    <w:rsid w:val="00BA5026"/>
    <w:rsid w:val="00BC6751"/>
    <w:rsid w:val="00BF6C5B"/>
    <w:rsid w:val="00C4313A"/>
    <w:rsid w:val="00C432D7"/>
    <w:rsid w:val="00C45533"/>
    <w:rsid w:val="00C46A80"/>
    <w:rsid w:val="00C60C12"/>
    <w:rsid w:val="00C617B7"/>
    <w:rsid w:val="00C83B49"/>
    <w:rsid w:val="00C86734"/>
    <w:rsid w:val="00C8758D"/>
    <w:rsid w:val="00CD7836"/>
    <w:rsid w:val="00D1545A"/>
    <w:rsid w:val="00D40067"/>
    <w:rsid w:val="00D42FD2"/>
    <w:rsid w:val="00D454FA"/>
    <w:rsid w:val="00D45D6D"/>
    <w:rsid w:val="00D86AC3"/>
    <w:rsid w:val="00DA2EDF"/>
    <w:rsid w:val="00DC414E"/>
    <w:rsid w:val="00DD1D0A"/>
    <w:rsid w:val="00E10596"/>
    <w:rsid w:val="00E20A15"/>
    <w:rsid w:val="00E37CCC"/>
    <w:rsid w:val="00E47430"/>
    <w:rsid w:val="00E74DC0"/>
    <w:rsid w:val="00E75230"/>
    <w:rsid w:val="00EA0AA5"/>
    <w:rsid w:val="00EA369D"/>
    <w:rsid w:val="00EC29DB"/>
    <w:rsid w:val="00EC7D47"/>
    <w:rsid w:val="00ED36BF"/>
    <w:rsid w:val="00F3020B"/>
    <w:rsid w:val="00F37664"/>
    <w:rsid w:val="00F414EE"/>
    <w:rsid w:val="00FA639B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F12FC"/>
  <w15:docId w15:val="{DE52AEDD-004A-479C-B324-CC38A38A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9C1"/>
  </w:style>
  <w:style w:type="paragraph" w:styleId="Nagwek8">
    <w:name w:val="heading 8"/>
    <w:basedOn w:val="Normalny"/>
    <w:next w:val="Normalny"/>
    <w:qFormat/>
    <w:rsid w:val="000229C1"/>
    <w:pPr>
      <w:numPr>
        <w:ilvl w:val="7"/>
        <w:numId w:val="5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0229C1"/>
    <w:pPr>
      <w:numPr>
        <w:ilvl w:val="8"/>
        <w:numId w:val="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0229C1"/>
    <w:pPr>
      <w:numPr>
        <w:ilvl w:val="1"/>
        <w:numId w:val="5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0229C1"/>
    <w:p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0229C1"/>
    <w:pPr>
      <w:numPr>
        <w:numId w:val="5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0229C1"/>
    <w:pPr>
      <w:numPr>
        <w:ilvl w:val="6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0229C1"/>
    <w:pPr>
      <w:numPr>
        <w:ilvl w:val="2"/>
        <w:numId w:val="5"/>
      </w:numPr>
    </w:pPr>
  </w:style>
  <w:style w:type="paragraph" w:customStyle="1" w:styleId="ust">
    <w:name w:val="ust."/>
    <w:autoRedefine/>
    <w:rsid w:val="000229C1"/>
    <w:pPr>
      <w:numPr>
        <w:ilvl w:val="3"/>
        <w:numId w:val="5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0229C1"/>
    <w:pPr>
      <w:numPr>
        <w:ilvl w:val="4"/>
        <w:numId w:val="5"/>
      </w:numPr>
      <w:spacing w:after="160"/>
      <w:jc w:val="both"/>
    </w:pPr>
    <w:rPr>
      <w:sz w:val="24"/>
    </w:rPr>
  </w:style>
  <w:style w:type="paragraph" w:customStyle="1" w:styleId="lit">
    <w:name w:val="lit"/>
    <w:rsid w:val="000229C1"/>
    <w:pPr>
      <w:numPr>
        <w:ilvl w:val="5"/>
        <w:numId w:val="5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0229C1"/>
    <w:pPr>
      <w:numPr>
        <w:ilvl w:val="6"/>
        <w:numId w:val="5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rsid w:val="000229C1"/>
    <w:pPr>
      <w:spacing w:after="120"/>
      <w:ind w:left="4536"/>
      <w:jc w:val="center"/>
    </w:pPr>
    <w:rPr>
      <w:sz w:val="24"/>
    </w:rPr>
  </w:style>
  <w:style w:type="paragraph" w:styleId="Nagwek">
    <w:name w:val="header"/>
    <w:basedOn w:val="Normalny"/>
    <w:semiHidden/>
    <w:rsid w:val="000229C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229C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0229C1"/>
    <w:pPr>
      <w:autoSpaceDE w:val="0"/>
      <w:autoSpaceDN w:val="0"/>
      <w:adjustRightInd w:val="0"/>
      <w:ind w:left="426" w:hanging="426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D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D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70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0C26"/>
    <w:pPr>
      <w:suppressAutoHyphens/>
      <w:ind w:left="720"/>
      <w:contextualSpacing/>
      <w:jc w:val="both"/>
    </w:pPr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OS\Moje%20dokumenty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18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GGSSS SGS</vt:lpstr>
    </vt:vector>
  </TitlesOfParts>
  <Company> 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subject/>
  <dc:creator>ZOS</dc:creator>
  <cp:keywords/>
  <cp:lastModifiedBy>Kierownik</cp:lastModifiedBy>
  <cp:revision>16</cp:revision>
  <cp:lastPrinted>2016-05-31T10:06:00Z</cp:lastPrinted>
  <dcterms:created xsi:type="dcterms:W3CDTF">2022-03-23T11:13:00Z</dcterms:created>
  <dcterms:modified xsi:type="dcterms:W3CDTF">2022-03-23T11:33:00Z</dcterms:modified>
</cp:coreProperties>
</file>