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31" w:rsidRDefault="00047F31">
      <w:pPr>
        <w:pStyle w:val="Tytuaktu"/>
      </w:pPr>
      <w:r>
        <w:t>Zarządzenie nr</w:t>
      </w:r>
      <w:r w:rsidR="002A14B2">
        <w:t xml:space="preserve"> </w:t>
      </w:r>
      <w:r w:rsidR="00197347">
        <w:t>2</w:t>
      </w:r>
      <w:bookmarkStart w:id="0" w:name="_GoBack"/>
      <w:bookmarkEnd w:id="0"/>
      <w:r w:rsidR="00492D48">
        <w:t>84</w:t>
      </w:r>
      <w:r w:rsidR="004E067A">
        <w:t>/22</w:t>
      </w:r>
    </w:p>
    <w:p w:rsidR="00047F31" w:rsidRDefault="00047F31">
      <w:pPr>
        <w:pStyle w:val="Tytuaktu"/>
      </w:pPr>
      <w:r>
        <w:t>wójta gminy turośl</w:t>
      </w:r>
    </w:p>
    <w:p w:rsidR="00047F31" w:rsidRDefault="004E067A">
      <w:pPr>
        <w:pStyle w:val="zdnia"/>
      </w:pPr>
      <w:r>
        <w:t>2</w:t>
      </w:r>
      <w:r w:rsidR="0099733A">
        <w:t>9 czerwca</w:t>
      </w:r>
      <w:r w:rsidR="007C449D">
        <w:t xml:space="preserve"> </w:t>
      </w:r>
      <w:r w:rsidR="00047F31">
        <w:t>20</w:t>
      </w:r>
      <w:r>
        <w:t>22</w:t>
      </w:r>
      <w:r w:rsidR="00047F31">
        <w:t>r.</w:t>
      </w:r>
    </w:p>
    <w:p w:rsidR="00047F31" w:rsidRDefault="00047F31" w:rsidP="0099733A">
      <w:pPr>
        <w:pStyle w:val="wsprawie"/>
      </w:pPr>
      <w:r>
        <w:t xml:space="preserve">w sprawie </w:t>
      </w:r>
      <w:r w:rsidR="00C8758D">
        <w:t>odwołania dyrektora Szkoły Podstawowej</w:t>
      </w:r>
      <w:r w:rsidR="0099733A">
        <w:t xml:space="preserve"> w Ksebkach</w:t>
      </w:r>
    </w:p>
    <w:p w:rsidR="00913FCC" w:rsidRDefault="00913FCC">
      <w:pPr>
        <w:pStyle w:val="podstawa"/>
      </w:pPr>
    </w:p>
    <w:p w:rsidR="00047F31" w:rsidRDefault="00047F31">
      <w:pPr>
        <w:pStyle w:val="podstawa"/>
      </w:pPr>
      <w:r>
        <w:t xml:space="preserve">Na podstawie art. </w:t>
      </w:r>
      <w:r w:rsidR="0017043D">
        <w:t xml:space="preserve">66 ust. 1 pkt 1 </w:t>
      </w:r>
      <w:r w:rsidR="00BD5C30">
        <w:t xml:space="preserve">lit. a </w:t>
      </w:r>
      <w:r w:rsidR="0017043D">
        <w:t>i</w:t>
      </w:r>
      <w:r w:rsidR="00EC29DB">
        <w:t xml:space="preserve"> art. </w:t>
      </w:r>
      <w:r w:rsidR="00A44EB6">
        <w:t xml:space="preserve">29 ust. 1 pkt 2 </w:t>
      </w:r>
      <w:r w:rsidR="00913FCC">
        <w:t xml:space="preserve">ustawy z dnia </w:t>
      </w:r>
      <w:r w:rsidR="00A44EB6">
        <w:t>14 grudnia 2016</w:t>
      </w:r>
      <w:r w:rsidR="00913FCC">
        <w:t xml:space="preserve">r. </w:t>
      </w:r>
      <w:r w:rsidR="00A44EB6">
        <w:t xml:space="preserve">Prawo oświatowe </w:t>
      </w:r>
      <w:r w:rsidR="00913FCC">
        <w:t>(Dz.U.20</w:t>
      </w:r>
      <w:r w:rsidR="00A44EB6">
        <w:t>2</w:t>
      </w:r>
      <w:r w:rsidR="00913FCC">
        <w:t>1.</w:t>
      </w:r>
      <w:r w:rsidR="00A44EB6">
        <w:t>1082</w:t>
      </w:r>
      <w:r w:rsidR="00913FCC">
        <w:t xml:space="preserve"> z zm.)</w:t>
      </w:r>
      <w:r w:rsidR="00C86734">
        <w:t xml:space="preserve"> </w:t>
      </w:r>
      <w:r>
        <w:t>zarządza</w:t>
      </w:r>
      <w:r w:rsidR="00C86734">
        <w:t xml:space="preserve">m, </w:t>
      </w:r>
      <w:r>
        <w:t>co następuje:</w:t>
      </w:r>
    </w:p>
    <w:p w:rsidR="00047F31" w:rsidRDefault="00C8758D">
      <w:pPr>
        <w:pStyle w:val="paragraf"/>
      </w:pPr>
      <w:r>
        <w:t xml:space="preserve">Odwołuję Panią </w:t>
      </w:r>
      <w:r w:rsidR="0099733A">
        <w:t>Hannę Florczyk</w:t>
      </w:r>
      <w:r>
        <w:t>, w związku ze złożoną rezygnacją, z funkcji dyrektora Szkoły Podstawowej</w:t>
      </w:r>
      <w:r w:rsidR="0099733A">
        <w:t xml:space="preserve"> w Ksebkach</w:t>
      </w:r>
      <w:r>
        <w:t>, z dniem 31 sierpnia 20</w:t>
      </w:r>
      <w:r w:rsidR="004E067A">
        <w:t>22</w:t>
      </w:r>
      <w:r>
        <w:t xml:space="preserve">r.. </w:t>
      </w:r>
    </w:p>
    <w:p w:rsidR="00047F31" w:rsidRDefault="00047F31">
      <w:pPr>
        <w:pStyle w:val="paragraf"/>
      </w:pPr>
      <w:r>
        <w:t>Zarządzenie wchodzi w życie z dniem pod</w:t>
      </w:r>
      <w:r w:rsidR="0046741B">
        <w:t>pisania</w:t>
      </w:r>
      <w:r w:rsidR="00C8758D">
        <w:t>.</w:t>
      </w:r>
    </w:p>
    <w:p w:rsidR="00355AD4" w:rsidRDefault="00355AD4">
      <w:pPr>
        <w:pStyle w:val="Podpis"/>
      </w:pPr>
    </w:p>
    <w:p w:rsidR="00047F31" w:rsidRDefault="00047F31">
      <w:pPr>
        <w:pStyle w:val="Podpis"/>
      </w:pPr>
      <w:r>
        <w:t>Wójt Gminy</w:t>
      </w:r>
    </w:p>
    <w:p w:rsidR="00047F31" w:rsidRDefault="00047F31">
      <w:pPr>
        <w:pStyle w:val="Podpis"/>
      </w:pPr>
    </w:p>
    <w:p w:rsidR="00047F31" w:rsidRDefault="00047F31">
      <w:pPr>
        <w:pStyle w:val="Podpis"/>
      </w:pPr>
      <w:r>
        <w:t>Piotr Niedbała</w:t>
      </w:r>
    </w:p>
    <w:p w:rsidR="00B70443" w:rsidRDefault="00B70443">
      <w:pPr>
        <w:pStyle w:val="Podpis"/>
      </w:pPr>
    </w:p>
    <w:p w:rsidR="00B70443" w:rsidRDefault="00B70443">
      <w:pPr>
        <w:pStyle w:val="Podpis"/>
      </w:pPr>
    </w:p>
    <w:p w:rsidR="00B70443" w:rsidRDefault="00B70443" w:rsidP="00B70443">
      <w:pPr>
        <w:pStyle w:val="Podpis"/>
        <w:ind w:left="0"/>
        <w:jc w:val="both"/>
      </w:pPr>
    </w:p>
    <w:p w:rsidR="00B70443" w:rsidRDefault="00B70443" w:rsidP="00B70443">
      <w:pPr>
        <w:pStyle w:val="Podpis"/>
        <w:ind w:left="0"/>
        <w:jc w:val="both"/>
      </w:pPr>
    </w:p>
    <w:p w:rsidR="00B70443" w:rsidRDefault="00B70443" w:rsidP="00B70443">
      <w:pPr>
        <w:pStyle w:val="Podpis"/>
        <w:ind w:left="0"/>
        <w:jc w:val="both"/>
      </w:pPr>
    </w:p>
    <w:p w:rsidR="00B70443" w:rsidRDefault="00B70443" w:rsidP="00B70443">
      <w:pPr>
        <w:pStyle w:val="Podpis"/>
        <w:ind w:left="0"/>
        <w:jc w:val="both"/>
      </w:pPr>
    </w:p>
    <w:p w:rsidR="00B70443" w:rsidRDefault="00B70443" w:rsidP="00B70443">
      <w:pPr>
        <w:pStyle w:val="Podpis"/>
        <w:ind w:left="0"/>
        <w:jc w:val="both"/>
      </w:pPr>
    </w:p>
    <w:p w:rsidR="00B70443" w:rsidRDefault="00B70443" w:rsidP="00B70443">
      <w:pPr>
        <w:pStyle w:val="Podpis"/>
        <w:ind w:left="0"/>
        <w:jc w:val="both"/>
      </w:pPr>
    </w:p>
    <w:p w:rsidR="00B70443" w:rsidRDefault="00B70443" w:rsidP="00B70443">
      <w:pPr>
        <w:pStyle w:val="Podpis"/>
        <w:ind w:left="0"/>
        <w:jc w:val="both"/>
      </w:pPr>
    </w:p>
    <w:p w:rsidR="005C2684" w:rsidRPr="00B70443" w:rsidRDefault="00B70443" w:rsidP="00016D1A">
      <w:pPr>
        <w:pStyle w:val="Podpis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2684" w:rsidRPr="00B70443" w:rsidRDefault="005C2684" w:rsidP="00B70443">
      <w:pPr>
        <w:pStyle w:val="Podpis"/>
        <w:spacing w:after="0"/>
        <w:ind w:left="0"/>
        <w:jc w:val="both"/>
      </w:pPr>
    </w:p>
    <w:sectPr w:rsidR="005C2684" w:rsidRPr="00B70443" w:rsidSect="000229C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2F" w:rsidRDefault="00585E2F">
      <w:r>
        <w:separator/>
      </w:r>
    </w:p>
  </w:endnote>
  <w:endnote w:type="continuationSeparator" w:id="0">
    <w:p w:rsidR="00585E2F" w:rsidRDefault="0058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31" w:rsidRDefault="008F78A8">
    <w:pPr>
      <w:pStyle w:val="Stopka"/>
      <w:jc w:val="right"/>
    </w:pPr>
    <w:fldSimple w:instr=" SAVEDATE  \* MERGEFORMAT ">
      <w:r w:rsidR="00492D48">
        <w:rPr>
          <w:noProof/>
        </w:rPr>
        <w:t>29.06.2022 08:16:00</w:t>
      </w:r>
    </w:fldSimple>
  </w:p>
  <w:p w:rsidR="00047F31" w:rsidRDefault="00047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2F" w:rsidRDefault="00585E2F">
      <w:r>
        <w:separator/>
      </w:r>
    </w:p>
  </w:footnote>
  <w:footnote w:type="continuationSeparator" w:id="0">
    <w:p w:rsidR="00585E2F" w:rsidRDefault="0058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053F"/>
    <w:multiLevelType w:val="multilevel"/>
    <w:tmpl w:val="D9563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38F446F"/>
    <w:multiLevelType w:val="multilevel"/>
    <w:tmpl w:val="B12A4DAA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022ADB"/>
    <w:multiLevelType w:val="multilevel"/>
    <w:tmpl w:val="14DC9DB4"/>
    <w:lvl w:ilvl="0">
      <w:start w:val="1"/>
      <w:numFmt w:val="decimal"/>
      <w:suff w:val="space"/>
      <w:lvlText w:val="§ %1."/>
      <w:lvlJc w:val="left"/>
      <w:pPr>
        <w:ind w:left="0" w:firstLine="363"/>
      </w:pPr>
    </w:lvl>
    <w:lvl w:ilvl="1">
      <w:start w:val="2"/>
      <w:numFmt w:val="decimal"/>
      <w:suff w:val="space"/>
      <w:lvlText w:val="%2."/>
      <w:lvlJc w:val="left"/>
      <w:pPr>
        <w:ind w:left="0" w:firstLine="363"/>
      </w:pPr>
    </w:lvl>
    <w:lvl w:ilvl="2">
      <w:start w:val="1"/>
      <w:numFmt w:val="decimal"/>
      <w:suff w:val="space"/>
      <w:lvlText w:val="%3)"/>
      <w:lvlJc w:val="left"/>
      <w:pPr>
        <w:ind w:left="703" w:hanging="136"/>
      </w:p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suff w:val="space"/>
      <w:lvlText w:val="-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z dnia"/>
      <w:lvlJc w:val="left"/>
      <w:pPr>
        <w:ind w:left="0" w:firstLine="0"/>
      </w:pPr>
    </w:lvl>
    <w:lvl w:ilvl="6">
      <w:start w:val="1"/>
      <w:numFmt w:val="none"/>
      <w:pStyle w:val="podstawa"/>
      <w:suff w:val="nothing"/>
      <w:lvlText w:val="%7"/>
      <w:lvlJc w:val="left"/>
      <w:pPr>
        <w:ind w:left="0" w:firstLine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30F"/>
    <w:rsid w:val="00016D1A"/>
    <w:rsid w:val="00017072"/>
    <w:rsid w:val="000229C1"/>
    <w:rsid w:val="00047F31"/>
    <w:rsid w:val="00090675"/>
    <w:rsid w:val="001649F2"/>
    <w:rsid w:val="0017043D"/>
    <w:rsid w:val="00197347"/>
    <w:rsid w:val="001C1D3A"/>
    <w:rsid w:val="00200A17"/>
    <w:rsid w:val="00231FAD"/>
    <w:rsid w:val="00275C7A"/>
    <w:rsid w:val="002A14B2"/>
    <w:rsid w:val="002C49ED"/>
    <w:rsid w:val="003549E0"/>
    <w:rsid w:val="00355AD4"/>
    <w:rsid w:val="0044230F"/>
    <w:rsid w:val="0046741B"/>
    <w:rsid w:val="00492D48"/>
    <w:rsid w:val="004A6FD4"/>
    <w:rsid w:val="004D1B63"/>
    <w:rsid w:val="004E067A"/>
    <w:rsid w:val="0050109A"/>
    <w:rsid w:val="00512F80"/>
    <w:rsid w:val="005359AD"/>
    <w:rsid w:val="00585E2F"/>
    <w:rsid w:val="005C2684"/>
    <w:rsid w:val="005D5D6E"/>
    <w:rsid w:val="00604370"/>
    <w:rsid w:val="0062534D"/>
    <w:rsid w:val="00641148"/>
    <w:rsid w:val="00641597"/>
    <w:rsid w:val="00694D03"/>
    <w:rsid w:val="006D1742"/>
    <w:rsid w:val="006F2A42"/>
    <w:rsid w:val="00705027"/>
    <w:rsid w:val="00782EC8"/>
    <w:rsid w:val="007C449D"/>
    <w:rsid w:val="007D65DA"/>
    <w:rsid w:val="00801981"/>
    <w:rsid w:val="008F156B"/>
    <w:rsid w:val="008F2A7F"/>
    <w:rsid w:val="008F78A8"/>
    <w:rsid w:val="00913FCC"/>
    <w:rsid w:val="00917211"/>
    <w:rsid w:val="0099733A"/>
    <w:rsid w:val="00A41495"/>
    <w:rsid w:val="00A44EB6"/>
    <w:rsid w:val="00A45256"/>
    <w:rsid w:val="00AA7720"/>
    <w:rsid w:val="00AB2B69"/>
    <w:rsid w:val="00AC4B32"/>
    <w:rsid w:val="00AF10B9"/>
    <w:rsid w:val="00B70443"/>
    <w:rsid w:val="00B97FB6"/>
    <w:rsid w:val="00BA45BC"/>
    <w:rsid w:val="00BD5C30"/>
    <w:rsid w:val="00C86734"/>
    <w:rsid w:val="00C8758D"/>
    <w:rsid w:val="00CB3E5D"/>
    <w:rsid w:val="00D45D6D"/>
    <w:rsid w:val="00DC414E"/>
    <w:rsid w:val="00E74DC0"/>
    <w:rsid w:val="00EA369D"/>
    <w:rsid w:val="00EC29DB"/>
    <w:rsid w:val="00EC7D47"/>
    <w:rsid w:val="00F37664"/>
    <w:rsid w:val="00F414EE"/>
    <w:rsid w:val="00F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DF5D9"/>
  <w15:docId w15:val="{3DA3FD15-7100-4B3B-8583-3312B377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9C1"/>
  </w:style>
  <w:style w:type="paragraph" w:styleId="Nagwek8">
    <w:name w:val="heading 8"/>
    <w:basedOn w:val="Normalny"/>
    <w:next w:val="Normalny"/>
    <w:qFormat/>
    <w:rsid w:val="000229C1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0229C1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0229C1"/>
    <w:pPr>
      <w:numPr>
        <w:ilvl w:val="1"/>
        <w:numId w:val="5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0229C1"/>
    <w:p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0229C1"/>
    <w:pPr>
      <w:numPr>
        <w:numId w:val="5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0229C1"/>
    <w:pPr>
      <w:numPr>
        <w:ilvl w:val="6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0229C1"/>
    <w:pPr>
      <w:numPr>
        <w:ilvl w:val="2"/>
        <w:numId w:val="5"/>
      </w:numPr>
    </w:pPr>
  </w:style>
  <w:style w:type="paragraph" w:customStyle="1" w:styleId="ust">
    <w:name w:val="ust."/>
    <w:autoRedefine/>
    <w:rsid w:val="000229C1"/>
    <w:pPr>
      <w:numPr>
        <w:ilvl w:val="3"/>
        <w:numId w:val="5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0229C1"/>
    <w:pPr>
      <w:numPr>
        <w:ilvl w:val="4"/>
        <w:numId w:val="5"/>
      </w:numPr>
      <w:spacing w:after="160"/>
      <w:jc w:val="both"/>
    </w:pPr>
    <w:rPr>
      <w:sz w:val="24"/>
    </w:rPr>
  </w:style>
  <w:style w:type="paragraph" w:customStyle="1" w:styleId="lit">
    <w:name w:val="lit"/>
    <w:rsid w:val="000229C1"/>
    <w:pPr>
      <w:numPr>
        <w:ilvl w:val="5"/>
        <w:numId w:val="5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0229C1"/>
    <w:pPr>
      <w:numPr>
        <w:ilvl w:val="6"/>
        <w:numId w:val="5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0229C1"/>
    <w:pPr>
      <w:spacing w:after="120"/>
      <w:ind w:left="4536"/>
      <w:jc w:val="center"/>
    </w:pPr>
    <w:rPr>
      <w:sz w:val="24"/>
    </w:rPr>
  </w:style>
  <w:style w:type="paragraph" w:styleId="Nagwek">
    <w:name w:val="header"/>
    <w:basedOn w:val="Normalny"/>
    <w:semiHidden/>
    <w:rsid w:val="000229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229C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229C1"/>
    <w:pPr>
      <w:autoSpaceDE w:val="0"/>
      <w:autoSpaceDN w:val="0"/>
      <w:adjustRightInd w:val="0"/>
      <w:ind w:left="426" w:hanging="426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D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Document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 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ZOS</dc:creator>
  <cp:keywords/>
  <cp:lastModifiedBy>Kierownik</cp:lastModifiedBy>
  <cp:revision>18</cp:revision>
  <cp:lastPrinted>2022-06-29T06:33:00Z</cp:lastPrinted>
  <dcterms:created xsi:type="dcterms:W3CDTF">2016-06-13T09:25:00Z</dcterms:created>
  <dcterms:modified xsi:type="dcterms:W3CDTF">2022-06-29T06:33:00Z</dcterms:modified>
</cp:coreProperties>
</file>