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B3" w:rsidRDefault="009A63B3">
      <w:pPr>
        <w:pStyle w:val="Tytuaktu"/>
      </w:pPr>
      <w:r>
        <w:t>zarządzenie nr</w:t>
      </w:r>
      <w:r w:rsidR="00FF7F77">
        <w:t xml:space="preserve"> 6</w:t>
      </w:r>
      <w:r w:rsidR="0090495A">
        <w:t>/</w:t>
      </w:r>
      <w:r w:rsidR="00CC145B">
        <w:t>20</w:t>
      </w:r>
      <w:r w:rsidR="0090495A">
        <w:t>2</w:t>
      </w:r>
      <w:r w:rsidR="00AE71DC">
        <w:t>2</w:t>
      </w:r>
    </w:p>
    <w:p w:rsidR="009A63B3" w:rsidRDefault="009A63B3">
      <w:pPr>
        <w:pStyle w:val="Tytuaktu"/>
      </w:pPr>
      <w:r>
        <w:t>wójta gminy turośl</w:t>
      </w:r>
    </w:p>
    <w:p w:rsidR="009A63B3" w:rsidRDefault="00CA6C99">
      <w:pPr>
        <w:pStyle w:val="zdnia"/>
      </w:pPr>
      <w:r>
        <w:t>28</w:t>
      </w:r>
      <w:r w:rsidR="003E45AE">
        <w:t xml:space="preserve"> grudnia</w:t>
      </w:r>
      <w:r w:rsidR="00B027A7">
        <w:t xml:space="preserve"> </w:t>
      </w:r>
      <w:r w:rsidR="009A63B3">
        <w:t>20</w:t>
      </w:r>
      <w:r>
        <w:t>2</w:t>
      </w:r>
      <w:r w:rsidR="003E59D3">
        <w:t>2</w:t>
      </w:r>
      <w:r w:rsidR="009A63B3">
        <w:t>r.</w:t>
      </w:r>
    </w:p>
    <w:p w:rsidR="009A63B3" w:rsidRDefault="009A63B3">
      <w:pPr>
        <w:pStyle w:val="wsprawie"/>
      </w:pPr>
      <w:r>
        <w:t>w sprawie p</w:t>
      </w:r>
      <w:r w:rsidR="003E45AE">
        <w:t>owołania komisji inwentaryzacyjnej do przeprowadzenia inwentaryzacji stanu oleju napędowego w zbiorniku Urzędu Gminy Turośl</w:t>
      </w:r>
    </w:p>
    <w:p w:rsidR="003E45AE" w:rsidRDefault="003E45AE">
      <w:pPr>
        <w:pStyle w:val="podstawa"/>
      </w:pPr>
    </w:p>
    <w:p w:rsidR="009A63B3" w:rsidRDefault="009A63B3">
      <w:pPr>
        <w:pStyle w:val="podstawa"/>
      </w:pPr>
      <w:r>
        <w:t>Na podstawie</w:t>
      </w:r>
      <w:r w:rsidR="003E45AE">
        <w:t xml:space="preserve"> art. 30 ust. 1 ustawy z dnia 8 marca 1990r. o samorządzie gminnym (Dz.U.20</w:t>
      </w:r>
      <w:r w:rsidR="00010CAB">
        <w:t>2</w:t>
      </w:r>
      <w:r w:rsidR="00AE71DC">
        <w:t>2</w:t>
      </w:r>
      <w:r w:rsidR="003E45AE">
        <w:t>.</w:t>
      </w:r>
      <w:r w:rsidR="00AE71DC">
        <w:t>559</w:t>
      </w:r>
      <w:r w:rsidR="006E4C01">
        <w:t xml:space="preserve"> t.j.</w:t>
      </w:r>
      <w:r w:rsidR="00991B51">
        <w:t xml:space="preserve"> z zm.</w:t>
      </w:r>
      <w:r w:rsidR="003E45AE">
        <w:t>)</w:t>
      </w:r>
      <w:r>
        <w:t>, zarządzam co następuje:</w:t>
      </w:r>
    </w:p>
    <w:p w:rsidR="003E45AE" w:rsidRDefault="009A63B3">
      <w:pPr>
        <w:pStyle w:val="paragraf"/>
      </w:pPr>
      <w:r>
        <w:t>P</w:t>
      </w:r>
      <w:r w:rsidR="003E45AE">
        <w:t>owołuję Komisję do przeprowadzenia inwentaryzacji stanu oleju napędowego w zbiorniku Urzędu Gminy Turośl w składzie:</w:t>
      </w:r>
    </w:p>
    <w:p w:rsidR="003E45AE" w:rsidRDefault="003E59D3" w:rsidP="003E45AE">
      <w:pPr>
        <w:pStyle w:val="ust"/>
        <w:numPr>
          <w:ilvl w:val="3"/>
          <w:numId w:val="6"/>
        </w:numPr>
      </w:pPr>
      <w:r>
        <w:t>Sebastian Sadłowski</w:t>
      </w:r>
      <w:r w:rsidR="003E45AE">
        <w:t xml:space="preserve"> – przewodniczący,</w:t>
      </w:r>
    </w:p>
    <w:p w:rsidR="003E45AE" w:rsidRDefault="00F87EF4" w:rsidP="003E45AE">
      <w:pPr>
        <w:pStyle w:val="ust"/>
        <w:numPr>
          <w:ilvl w:val="3"/>
          <w:numId w:val="6"/>
        </w:numPr>
      </w:pPr>
      <w:r>
        <w:t>Adam Lewandowski</w:t>
      </w:r>
      <w:bookmarkStart w:id="0" w:name="_GoBack"/>
      <w:bookmarkEnd w:id="0"/>
      <w:r w:rsidR="003E45AE">
        <w:t xml:space="preserve"> – członek,</w:t>
      </w:r>
    </w:p>
    <w:p w:rsidR="009A63B3" w:rsidRDefault="003E45AE" w:rsidP="003E45AE">
      <w:pPr>
        <w:pStyle w:val="ust"/>
        <w:numPr>
          <w:ilvl w:val="3"/>
          <w:numId w:val="6"/>
        </w:numPr>
      </w:pPr>
      <w:r>
        <w:t>Andrzej Parciak – członek.</w:t>
      </w:r>
    </w:p>
    <w:p w:rsidR="009A63B3" w:rsidRDefault="003E45AE">
      <w:pPr>
        <w:pStyle w:val="paragraf"/>
      </w:pPr>
      <w:r>
        <w:t xml:space="preserve">Inwentaryzacja zostanie przeprowadzona w dniu </w:t>
      </w:r>
      <w:r w:rsidR="003907BC">
        <w:t>3</w:t>
      </w:r>
      <w:r w:rsidR="003E59D3">
        <w:t>0</w:t>
      </w:r>
      <w:r>
        <w:t xml:space="preserve"> grudnia 20</w:t>
      </w:r>
      <w:r w:rsidR="00CA6C99">
        <w:t>2</w:t>
      </w:r>
      <w:r w:rsidR="003E59D3">
        <w:t>2</w:t>
      </w:r>
      <w:r>
        <w:t>r. w obecności osoby materialnie odpowiedzialnej: Andrzej Paliwoda – kierownik Zespołu Obsługi Szkół Gminy Turośl.</w:t>
      </w:r>
    </w:p>
    <w:p w:rsidR="009A63B3" w:rsidRDefault="009A63B3">
      <w:pPr>
        <w:pStyle w:val="paragraf"/>
      </w:pPr>
      <w:r>
        <w:t>Zarządzenie wchodzi w życie z dniem podpisania.</w:t>
      </w:r>
    </w:p>
    <w:p w:rsidR="009A63B3" w:rsidRDefault="009A63B3">
      <w:pPr>
        <w:pStyle w:val="Podpis"/>
      </w:pPr>
    </w:p>
    <w:p w:rsidR="009A63B3" w:rsidRDefault="009A63B3">
      <w:pPr>
        <w:pStyle w:val="Podpis"/>
      </w:pPr>
      <w:r>
        <w:t>Wójt Gminy</w:t>
      </w:r>
    </w:p>
    <w:p w:rsidR="009A63B3" w:rsidRDefault="009A63B3">
      <w:pPr>
        <w:pStyle w:val="Podpis"/>
      </w:pPr>
    </w:p>
    <w:p w:rsidR="009A63B3" w:rsidRDefault="009A63B3">
      <w:pPr>
        <w:pStyle w:val="Podpis"/>
      </w:pPr>
      <w:r>
        <w:t>Piotr Niedbała</w:t>
      </w:r>
    </w:p>
    <w:p w:rsidR="009A63B3" w:rsidRDefault="009A63B3">
      <w:pPr>
        <w:pStyle w:val="paragraf"/>
        <w:numPr>
          <w:ilvl w:val="0"/>
          <w:numId w:val="0"/>
        </w:numPr>
        <w:ind w:firstLine="397"/>
      </w:pPr>
    </w:p>
    <w:sectPr w:rsidR="009A63B3" w:rsidSect="00E45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E4" w:rsidRDefault="00DE4AE4">
      <w:r>
        <w:separator/>
      </w:r>
    </w:p>
  </w:endnote>
  <w:endnote w:type="continuationSeparator" w:id="0">
    <w:p w:rsidR="00DE4AE4" w:rsidRDefault="00DE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E4" w:rsidRDefault="00DE4AE4">
      <w:r>
        <w:separator/>
      </w:r>
    </w:p>
  </w:footnote>
  <w:footnote w:type="continuationSeparator" w:id="0">
    <w:p w:rsidR="00DE4AE4" w:rsidRDefault="00DE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38F446F"/>
    <w:multiLevelType w:val="multilevel"/>
    <w:tmpl w:val="B12A4DAA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51B"/>
    <w:rsid w:val="00010CAB"/>
    <w:rsid w:val="000540B7"/>
    <w:rsid w:val="00056981"/>
    <w:rsid w:val="00095BBC"/>
    <w:rsid w:val="00097F09"/>
    <w:rsid w:val="000C0DDE"/>
    <w:rsid w:val="000C69D4"/>
    <w:rsid w:val="000F0C30"/>
    <w:rsid w:val="00104CBE"/>
    <w:rsid w:val="001365E6"/>
    <w:rsid w:val="00183777"/>
    <w:rsid w:val="001A1BB8"/>
    <w:rsid w:val="001B6178"/>
    <w:rsid w:val="001B6DD2"/>
    <w:rsid w:val="001D72A9"/>
    <w:rsid w:val="001E6012"/>
    <w:rsid w:val="002109D0"/>
    <w:rsid w:val="002417E1"/>
    <w:rsid w:val="00283E65"/>
    <w:rsid w:val="002934A8"/>
    <w:rsid w:val="0034451B"/>
    <w:rsid w:val="00346F42"/>
    <w:rsid w:val="003907BC"/>
    <w:rsid w:val="003B6317"/>
    <w:rsid w:val="003D1935"/>
    <w:rsid w:val="003D58A1"/>
    <w:rsid w:val="003D7774"/>
    <w:rsid w:val="003E45AE"/>
    <w:rsid w:val="003E59D3"/>
    <w:rsid w:val="00403E09"/>
    <w:rsid w:val="004A40F5"/>
    <w:rsid w:val="004C420F"/>
    <w:rsid w:val="004D0249"/>
    <w:rsid w:val="004D4639"/>
    <w:rsid w:val="00513BAD"/>
    <w:rsid w:val="005B7C31"/>
    <w:rsid w:val="005D49A2"/>
    <w:rsid w:val="005F29D6"/>
    <w:rsid w:val="006834CD"/>
    <w:rsid w:val="006D7855"/>
    <w:rsid w:val="006E2C63"/>
    <w:rsid w:val="006E4C01"/>
    <w:rsid w:val="0073357D"/>
    <w:rsid w:val="00834D15"/>
    <w:rsid w:val="008358BE"/>
    <w:rsid w:val="008C6590"/>
    <w:rsid w:val="0090495A"/>
    <w:rsid w:val="00991B51"/>
    <w:rsid w:val="009A0364"/>
    <w:rsid w:val="009A63B3"/>
    <w:rsid w:val="00A55A30"/>
    <w:rsid w:val="00A836AB"/>
    <w:rsid w:val="00AD2F24"/>
    <w:rsid w:val="00AE71DC"/>
    <w:rsid w:val="00B027A7"/>
    <w:rsid w:val="00B14AEA"/>
    <w:rsid w:val="00B3468E"/>
    <w:rsid w:val="00BB400E"/>
    <w:rsid w:val="00BF1D4B"/>
    <w:rsid w:val="00BF58D1"/>
    <w:rsid w:val="00C0726C"/>
    <w:rsid w:val="00C220E7"/>
    <w:rsid w:val="00C23B70"/>
    <w:rsid w:val="00C81F75"/>
    <w:rsid w:val="00C84E1E"/>
    <w:rsid w:val="00CA6C99"/>
    <w:rsid w:val="00CB3EB3"/>
    <w:rsid w:val="00CC145B"/>
    <w:rsid w:val="00CF6E2C"/>
    <w:rsid w:val="00CF758C"/>
    <w:rsid w:val="00D04983"/>
    <w:rsid w:val="00D23273"/>
    <w:rsid w:val="00D57EA7"/>
    <w:rsid w:val="00DB7229"/>
    <w:rsid w:val="00DE4AE4"/>
    <w:rsid w:val="00DF47CD"/>
    <w:rsid w:val="00E349A0"/>
    <w:rsid w:val="00E450A1"/>
    <w:rsid w:val="00E53A45"/>
    <w:rsid w:val="00E932AE"/>
    <w:rsid w:val="00F131DE"/>
    <w:rsid w:val="00F6273E"/>
    <w:rsid w:val="00F75DB8"/>
    <w:rsid w:val="00F87EF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2D200"/>
  <w15:docId w15:val="{4A8E6C2B-84BA-458A-854C-6BE84C5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0A1"/>
  </w:style>
  <w:style w:type="paragraph" w:styleId="Nagwek8">
    <w:name w:val="heading 8"/>
    <w:basedOn w:val="Normalny"/>
    <w:next w:val="Normalny"/>
    <w:qFormat/>
    <w:rsid w:val="00E450A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450A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E450A1"/>
    <w:pPr>
      <w:numPr>
        <w:ilvl w:val="1"/>
        <w:numId w:val="5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E450A1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E450A1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E450A1"/>
    <w:pPr>
      <w:numPr>
        <w:ilvl w:val="6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E450A1"/>
    <w:pPr>
      <w:numPr>
        <w:ilvl w:val="2"/>
        <w:numId w:val="5"/>
      </w:numPr>
    </w:pPr>
  </w:style>
  <w:style w:type="paragraph" w:customStyle="1" w:styleId="ust">
    <w:name w:val="ust."/>
    <w:autoRedefine/>
    <w:rsid w:val="00E450A1"/>
    <w:pPr>
      <w:numPr>
        <w:ilvl w:val="3"/>
        <w:numId w:val="5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E450A1"/>
    <w:pPr>
      <w:numPr>
        <w:ilvl w:val="4"/>
        <w:numId w:val="5"/>
      </w:numPr>
      <w:spacing w:after="160"/>
      <w:jc w:val="both"/>
    </w:pPr>
    <w:rPr>
      <w:sz w:val="24"/>
    </w:rPr>
  </w:style>
  <w:style w:type="paragraph" w:customStyle="1" w:styleId="lit">
    <w:name w:val="lit"/>
    <w:rsid w:val="00E450A1"/>
    <w:pPr>
      <w:numPr>
        <w:ilvl w:val="5"/>
        <w:numId w:val="5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E450A1"/>
    <w:pPr>
      <w:numPr>
        <w:ilvl w:val="6"/>
        <w:numId w:val="5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E450A1"/>
    <w:pPr>
      <w:spacing w:after="120"/>
      <w:ind w:left="4536"/>
      <w:jc w:val="center"/>
    </w:pPr>
    <w:rPr>
      <w:sz w:val="24"/>
    </w:rPr>
  </w:style>
  <w:style w:type="paragraph" w:styleId="Nagwek">
    <w:name w:val="header"/>
    <w:basedOn w:val="Normalny"/>
    <w:semiHidden/>
    <w:rsid w:val="00E450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450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82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ZOS</dc:creator>
  <cp:keywords/>
  <cp:lastModifiedBy>Kierownik</cp:lastModifiedBy>
  <cp:revision>30</cp:revision>
  <cp:lastPrinted>2019-12-30T09:02:00Z</cp:lastPrinted>
  <dcterms:created xsi:type="dcterms:W3CDTF">2014-01-03T08:38:00Z</dcterms:created>
  <dcterms:modified xsi:type="dcterms:W3CDTF">2022-12-28T06:49:00Z</dcterms:modified>
</cp:coreProperties>
</file>