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1" w:rsidRDefault="00047F31">
      <w:pPr>
        <w:pStyle w:val="Tytuaktu"/>
      </w:pPr>
      <w:r>
        <w:t>Zarządzenie nr</w:t>
      </w:r>
      <w:r w:rsidR="006E4743">
        <w:t xml:space="preserve"> 380</w:t>
      </w:r>
      <w:r w:rsidR="009D4923">
        <w:t>/2</w:t>
      </w:r>
      <w:r w:rsidR="001B19B7">
        <w:t>3</w:t>
      </w:r>
    </w:p>
    <w:p w:rsidR="00047F31" w:rsidRDefault="00047F31">
      <w:pPr>
        <w:pStyle w:val="Tytuaktu"/>
      </w:pPr>
      <w:r>
        <w:t>wójta gminy turośl</w:t>
      </w:r>
    </w:p>
    <w:p w:rsidR="00047F31" w:rsidRDefault="009D4923">
      <w:pPr>
        <w:pStyle w:val="zdnia"/>
      </w:pPr>
      <w:r>
        <w:t>0</w:t>
      </w:r>
      <w:r w:rsidR="00F76B75">
        <w:t>9</w:t>
      </w:r>
      <w:r>
        <w:t xml:space="preserve"> </w:t>
      </w:r>
      <w:r w:rsidR="001B19B7">
        <w:t>sierpnia</w:t>
      </w:r>
      <w:r w:rsidR="00397DC7">
        <w:t xml:space="preserve"> </w:t>
      </w:r>
      <w:r w:rsidR="00047F31">
        <w:t>20</w:t>
      </w:r>
      <w:r>
        <w:t>2</w:t>
      </w:r>
      <w:r w:rsidR="001B19B7">
        <w:t>3</w:t>
      </w:r>
      <w:r w:rsidR="00047F31">
        <w:t>r.</w:t>
      </w:r>
    </w:p>
    <w:p w:rsidR="00047F31" w:rsidRDefault="00047F31" w:rsidP="009D4923">
      <w:pPr>
        <w:pStyle w:val="wsprawie"/>
      </w:pPr>
      <w:r>
        <w:t xml:space="preserve">w sprawie </w:t>
      </w:r>
      <w:r w:rsidR="00513D18">
        <w:t>pow</w:t>
      </w:r>
      <w:r w:rsidR="0048224B">
        <w:t xml:space="preserve">ołania komisji do odbioru </w:t>
      </w:r>
      <w:r w:rsidR="009D4923">
        <w:t>autobusu</w:t>
      </w:r>
    </w:p>
    <w:p w:rsidR="00913FCC" w:rsidRDefault="00913FCC">
      <w:pPr>
        <w:pStyle w:val="podstawa"/>
      </w:pPr>
    </w:p>
    <w:p w:rsidR="00047F31" w:rsidRDefault="00047F31">
      <w:pPr>
        <w:pStyle w:val="podstawa"/>
      </w:pPr>
      <w:r>
        <w:t xml:space="preserve">Na podstawie art. </w:t>
      </w:r>
      <w:r w:rsidR="00C8758D">
        <w:t>3</w:t>
      </w:r>
      <w:r w:rsidR="0048224B">
        <w:t>0 ust. 1 usta</w:t>
      </w:r>
      <w:r w:rsidR="00913FCC">
        <w:t xml:space="preserve">wy z dnia </w:t>
      </w:r>
      <w:r w:rsidR="0048224B">
        <w:t>8 marca 1990</w:t>
      </w:r>
      <w:r w:rsidR="00913FCC">
        <w:t>r. o s</w:t>
      </w:r>
      <w:r w:rsidR="0048224B">
        <w:t>amorządzie gminnym (Dz.U</w:t>
      </w:r>
      <w:r w:rsidR="001B48CB">
        <w:t>.</w:t>
      </w:r>
      <w:r w:rsidR="001B19B7">
        <w:t xml:space="preserve">2023.40 </w:t>
      </w:r>
      <w:r w:rsidR="00814CF1">
        <w:t>z zm.</w:t>
      </w:r>
      <w:r w:rsidR="00913FCC">
        <w:t>)</w:t>
      </w:r>
      <w:r w:rsidR="00C86734">
        <w:t xml:space="preserve"> </w:t>
      </w:r>
      <w:r>
        <w:t>zarządza</w:t>
      </w:r>
      <w:r w:rsidR="00C86734">
        <w:t xml:space="preserve">m, </w:t>
      </w:r>
      <w:r>
        <w:t>co następuje:</w:t>
      </w:r>
    </w:p>
    <w:p w:rsidR="005B0DA9" w:rsidRDefault="00C60C12">
      <w:pPr>
        <w:pStyle w:val="paragraf"/>
      </w:pPr>
      <w:r>
        <w:t>Pow</w:t>
      </w:r>
      <w:r w:rsidR="001B48CB">
        <w:t xml:space="preserve">ołuję komisję </w:t>
      </w:r>
      <w:r w:rsidR="005B0DA9">
        <w:t xml:space="preserve">do przeprowadzenia odbioru </w:t>
      </w:r>
      <w:r w:rsidR="002B1133">
        <w:t>autobusu szkolnego dostarczonego zgodnie z umową Nr ZPK.272.</w:t>
      </w:r>
      <w:r w:rsidR="006B2BCD">
        <w:t>9</w:t>
      </w:r>
      <w:r w:rsidR="002B1133">
        <w:t>.202</w:t>
      </w:r>
      <w:r w:rsidR="006B2BCD">
        <w:t>2</w:t>
      </w:r>
      <w:r w:rsidR="002B1133">
        <w:t xml:space="preserve"> </w:t>
      </w:r>
      <w:r w:rsidR="005B0DA9">
        <w:t>w</w:t>
      </w:r>
      <w:r w:rsidR="00814CF1">
        <w:t> </w:t>
      </w:r>
      <w:r w:rsidR="005B0DA9">
        <w:t xml:space="preserve">składzie: </w:t>
      </w:r>
    </w:p>
    <w:p w:rsidR="005B0DA9" w:rsidRDefault="005B0DA9" w:rsidP="00F76B75">
      <w:pPr>
        <w:pStyle w:val="pkt"/>
      </w:pPr>
      <w:r>
        <w:t>Andrzej Paliwoda</w:t>
      </w:r>
      <w:r>
        <w:tab/>
      </w:r>
      <w:r w:rsidR="009571ED">
        <w:tab/>
      </w:r>
      <w:r>
        <w:t>-</w:t>
      </w:r>
      <w:r w:rsidR="000464E8">
        <w:t xml:space="preserve">  </w:t>
      </w:r>
      <w:r>
        <w:t>przewodniczący</w:t>
      </w:r>
    </w:p>
    <w:p w:rsidR="005B0DA9" w:rsidRDefault="00913AE4" w:rsidP="00F76B75">
      <w:pPr>
        <w:pStyle w:val="pkt"/>
      </w:pPr>
      <w:r>
        <w:t>Sławomir Milewski</w:t>
      </w:r>
      <w:r w:rsidR="005B0DA9">
        <w:tab/>
      </w:r>
      <w:r w:rsidR="009571ED">
        <w:tab/>
      </w:r>
      <w:r w:rsidR="005B0DA9">
        <w:t>-</w:t>
      </w:r>
      <w:r w:rsidR="000464E8">
        <w:t xml:space="preserve">  </w:t>
      </w:r>
      <w:r w:rsidR="005B0DA9">
        <w:t>członek</w:t>
      </w:r>
    </w:p>
    <w:p w:rsidR="005B0DA9" w:rsidRDefault="009571ED" w:rsidP="00F76B75">
      <w:pPr>
        <w:pStyle w:val="pkt"/>
      </w:pPr>
      <w:r>
        <w:t>Adam Lewandowski</w:t>
      </w:r>
      <w:r w:rsidR="00CD7836">
        <w:tab/>
      </w:r>
      <w:r w:rsidR="005B0DA9">
        <w:t>-</w:t>
      </w:r>
      <w:r w:rsidR="000464E8">
        <w:t xml:space="preserve">  </w:t>
      </w:r>
      <w:r w:rsidR="005B0DA9">
        <w:t>członek</w:t>
      </w:r>
    </w:p>
    <w:p w:rsidR="005B0DA9" w:rsidRDefault="005B0DA9" w:rsidP="00F76B75">
      <w:pPr>
        <w:pStyle w:val="pkt"/>
        <w:numPr>
          <w:ilvl w:val="0"/>
          <w:numId w:val="0"/>
        </w:numPr>
        <w:ind w:left="357"/>
      </w:pPr>
      <w:r>
        <w:t>przy udziale:</w:t>
      </w:r>
    </w:p>
    <w:p w:rsidR="00047F31" w:rsidRDefault="00F76B75" w:rsidP="00F76B75">
      <w:pPr>
        <w:pStyle w:val="pkt"/>
        <w:numPr>
          <w:ilvl w:val="4"/>
          <w:numId w:val="6"/>
        </w:numPr>
      </w:pPr>
      <w:r>
        <w:t>Michał Kozłowski</w:t>
      </w:r>
      <w:r w:rsidR="00DA2EDF">
        <w:t xml:space="preserve"> </w:t>
      </w:r>
      <w:r w:rsidR="00E10596">
        <w:t>-</w:t>
      </w:r>
      <w:r w:rsidR="000464E8">
        <w:t xml:space="preserve">  </w:t>
      </w:r>
      <w:r w:rsidR="00E10596">
        <w:t>przedstawiciel</w:t>
      </w:r>
      <w:r w:rsidR="005B0DA9">
        <w:t xml:space="preserve"> </w:t>
      </w:r>
      <w:r w:rsidR="00C8758D">
        <w:t xml:space="preserve"> </w:t>
      </w:r>
      <w:r w:rsidR="00E10596">
        <w:t xml:space="preserve">wykonawcy </w:t>
      </w:r>
      <w:r w:rsidR="00DA2EDF">
        <w:t xml:space="preserve">Firma </w:t>
      </w:r>
      <w:r w:rsidR="002B1133">
        <w:t xml:space="preserve"> </w:t>
      </w:r>
      <w:r>
        <w:t>TRUCK IMPORT-EXPORT WYNAJEM S</w:t>
      </w:r>
      <w:r w:rsidR="002B1133">
        <w:t>p. z o.o.</w:t>
      </w:r>
    </w:p>
    <w:p w:rsidR="001B48CB" w:rsidRDefault="001B48CB">
      <w:pPr>
        <w:pStyle w:val="paragraf"/>
      </w:pPr>
      <w:bookmarkStart w:id="0" w:name="_GoBack"/>
      <w:bookmarkEnd w:id="0"/>
      <w:r>
        <w:t>Wykonanie zarządzenia powierza się przewodniczącemu komisji.</w:t>
      </w:r>
    </w:p>
    <w:p w:rsidR="00047F31" w:rsidRDefault="00047F31">
      <w:pPr>
        <w:pStyle w:val="paragraf"/>
      </w:pPr>
      <w:r>
        <w:t>Zarządzenie wchodzi w życie z dniem pod</w:t>
      </w:r>
      <w:r w:rsidR="0046741B">
        <w:t>pisania</w:t>
      </w:r>
      <w:r w:rsidR="00C4313A">
        <w:t>.</w:t>
      </w:r>
    </w:p>
    <w:p w:rsidR="00355AD4" w:rsidRDefault="00355AD4">
      <w:pPr>
        <w:pStyle w:val="Podpis"/>
      </w:pPr>
    </w:p>
    <w:p w:rsidR="00047F31" w:rsidRDefault="00047F31">
      <w:pPr>
        <w:pStyle w:val="Podpis"/>
      </w:pPr>
      <w:r>
        <w:t>Wójt Gminy</w:t>
      </w:r>
    </w:p>
    <w:p w:rsidR="00047F31" w:rsidRDefault="00047F31">
      <w:pPr>
        <w:pStyle w:val="Podpis"/>
      </w:pPr>
    </w:p>
    <w:p w:rsidR="00047F31" w:rsidRDefault="00047F31">
      <w:pPr>
        <w:pStyle w:val="Podpis"/>
      </w:pPr>
      <w:r>
        <w:t>Piotr Niedbała</w:t>
      </w: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5C2684" w:rsidRPr="00B70443" w:rsidRDefault="00B70443" w:rsidP="00016D1A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2684" w:rsidRPr="00B70443" w:rsidRDefault="005C2684" w:rsidP="00B70443">
      <w:pPr>
        <w:pStyle w:val="Podpis"/>
        <w:spacing w:after="0"/>
        <w:ind w:left="0"/>
        <w:jc w:val="both"/>
      </w:pPr>
    </w:p>
    <w:sectPr w:rsidR="005C2684" w:rsidRPr="00B70443" w:rsidSect="000229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FF" w:rsidRDefault="00646CFF">
      <w:r>
        <w:separator/>
      </w:r>
    </w:p>
  </w:endnote>
  <w:endnote w:type="continuationSeparator" w:id="0">
    <w:p w:rsidR="00646CFF" w:rsidRDefault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31" w:rsidRDefault="00646CFF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3E3289">
      <w:rPr>
        <w:noProof/>
      </w:rPr>
      <w:t>10.08.2023 07:40:00</w:t>
    </w:r>
    <w:r>
      <w:rPr>
        <w:noProof/>
      </w:rPr>
      <w:fldChar w:fldCharType="end"/>
    </w:r>
  </w:p>
  <w:p w:rsidR="00047F31" w:rsidRDefault="00047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FF" w:rsidRDefault="00646CFF">
      <w:r>
        <w:separator/>
      </w:r>
    </w:p>
  </w:footnote>
  <w:footnote w:type="continuationSeparator" w:id="0">
    <w:p w:rsidR="00646CFF" w:rsidRDefault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38F446F"/>
    <w:multiLevelType w:val="multilevel"/>
    <w:tmpl w:val="B8DA2A1C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  <w:rPr>
        <w:rFonts w:hint="default"/>
      </w:r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  <w:rPr>
        <w:rFonts w:hint="default"/>
      </w:r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  <w:rPr>
        <w:rFonts w:hint="default"/>
      </w:r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  <w:rPr>
        <w:rFonts w:hint="default"/>
      </w:r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0F"/>
    <w:rsid w:val="000057A1"/>
    <w:rsid w:val="00007DCD"/>
    <w:rsid w:val="00016D1A"/>
    <w:rsid w:val="00017072"/>
    <w:rsid w:val="000229C1"/>
    <w:rsid w:val="000268A9"/>
    <w:rsid w:val="000464E8"/>
    <w:rsid w:val="00047F31"/>
    <w:rsid w:val="00090675"/>
    <w:rsid w:val="0014134E"/>
    <w:rsid w:val="001649F2"/>
    <w:rsid w:val="001B0BBB"/>
    <w:rsid w:val="001B19B7"/>
    <w:rsid w:val="001B48CB"/>
    <w:rsid w:val="001C1D3A"/>
    <w:rsid w:val="00200A17"/>
    <w:rsid w:val="00231FAD"/>
    <w:rsid w:val="00237D4D"/>
    <w:rsid w:val="00256C2E"/>
    <w:rsid w:val="00275C7A"/>
    <w:rsid w:val="002A14B2"/>
    <w:rsid w:val="002B1133"/>
    <w:rsid w:val="002C49ED"/>
    <w:rsid w:val="003101BA"/>
    <w:rsid w:val="0031715E"/>
    <w:rsid w:val="00320B81"/>
    <w:rsid w:val="0032504B"/>
    <w:rsid w:val="003549E0"/>
    <w:rsid w:val="00355AD4"/>
    <w:rsid w:val="00397DC7"/>
    <w:rsid w:val="003E3289"/>
    <w:rsid w:val="0044230F"/>
    <w:rsid w:val="00464CA7"/>
    <w:rsid w:val="0046741B"/>
    <w:rsid w:val="0048224B"/>
    <w:rsid w:val="004A6FD4"/>
    <w:rsid w:val="004D1B63"/>
    <w:rsid w:val="004D6894"/>
    <w:rsid w:val="004F729E"/>
    <w:rsid w:val="0050109A"/>
    <w:rsid w:val="00504B65"/>
    <w:rsid w:val="00512F80"/>
    <w:rsid w:val="00513D18"/>
    <w:rsid w:val="005359AD"/>
    <w:rsid w:val="005525EE"/>
    <w:rsid w:val="005657ED"/>
    <w:rsid w:val="005B08F0"/>
    <w:rsid w:val="005B0DA9"/>
    <w:rsid w:val="005C2684"/>
    <w:rsid w:val="005D5D6E"/>
    <w:rsid w:val="00602E70"/>
    <w:rsid w:val="00604370"/>
    <w:rsid w:val="00641148"/>
    <w:rsid w:val="00641597"/>
    <w:rsid w:val="00646CFF"/>
    <w:rsid w:val="006B2BCD"/>
    <w:rsid w:val="006D1742"/>
    <w:rsid w:val="006E3184"/>
    <w:rsid w:val="006E4743"/>
    <w:rsid w:val="006F2A42"/>
    <w:rsid w:val="00705027"/>
    <w:rsid w:val="0074182B"/>
    <w:rsid w:val="00782EC8"/>
    <w:rsid w:val="00786429"/>
    <w:rsid w:val="007C449D"/>
    <w:rsid w:val="007C53A8"/>
    <w:rsid w:val="007D65DA"/>
    <w:rsid w:val="007F03AD"/>
    <w:rsid w:val="00801981"/>
    <w:rsid w:val="00814CF1"/>
    <w:rsid w:val="00867D19"/>
    <w:rsid w:val="008E272E"/>
    <w:rsid w:val="008E5F5F"/>
    <w:rsid w:val="008F156B"/>
    <w:rsid w:val="008F2A7F"/>
    <w:rsid w:val="00913AE4"/>
    <w:rsid w:val="00913FCC"/>
    <w:rsid w:val="00917211"/>
    <w:rsid w:val="00952451"/>
    <w:rsid w:val="009571ED"/>
    <w:rsid w:val="0099350D"/>
    <w:rsid w:val="009B5808"/>
    <w:rsid w:val="009D4923"/>
    <w:rsid w:val="00A41495"/>
    <w:rsid w:val="00AA7720"/>
    <w:rsid w:val="00AB2B69"/>
    <w:rsid w:val="00AC4B32"/>
    <w:rsid w:val="00AF10B9"/>
    <w:rsid w:val="00B44051"/>
    <w:rsid w:val="00B6659F"/>
    <w:rsid w:val="00B70443"/>
    <w:rsid w:val="00B97FB6"/>
    <w:rsid w:val="00BA45BC"/>
    <w:rsid w:val="00BC6751"/>
    <w:rsid w:val="00BF6C5B"/>
    <w:rsid w:val="00C063F8"/>
    <w:rsid w:val="00C4313A"/>
    <w:rsid w:val="00C432D7"/>
    <w:rsid w:val="00C60C12"/>
    <w:rsid w:val="00C86734"/>
    <w:rsid w:val="00C8758D"/>
    <w:rsid w:val="00CD7836"/>
    <w:rsid w:val="00D40067"/>
    <w:rsid w:val="00D42FD2"/>
    <w:rsid w:val="00D454FA"/>
    <w:rsid w:val="00D45D6D"/>
    <w:rsid w:val="00D86AC3"/>
    <w:rsid w:val="00DA2EDF"/>
    <w:rsid w:val="00DC414E"/>
    <w:rsid w:val="00DD5C93"/>
    <w:rsid w:val="00E10596"/>
    <w:rsid w:val="00E10EE2"/>
    <w:rsid w:val="00E20A15"/>
    <w:rsid w:val="00E37CCC"/>
    <w:rsid w:val="00E47430"/>
    <w:rsid w:val="00E74DC0"/>
    <w:rsid w:val="00E75230"/>
    <w:rsid w:val="00EA369D"/>
    <w:rsid w:val="00EC29DB"/>
    <w:rsid w:val="00EC7D47"/>
    <w:rsid w:val="00ED36BF"/>
    <w:rsid w:val="00EF735C"/>
    <w:rsid w:val="00F3020B"/>
    <w:rsid w:val="00F320BD"/>
    <w:rsid w:val="00F37664"/>
    <w:rsid w:val="00F414EE"/>
    <w:rsid w:val="00F76B75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2AEDD-004A-479C-B324-CC38A38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C1"/>
  </w:style>
  <w:style w:type="paragraph" w:styleId="Nagwek8">
    <w:name w:val="heading 8"/>
    <w:basedOn w:val="Normalny"/>
    <w:next w:val="Normalny"/>
    <w:qFormat/>
    <w:rsid w:val="000229C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229C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229C1"/>
    <w:pPr>
      <w:numPr>
        <w:ilvl w:val="1"/>
        <w:numId w:val="5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229C1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229C1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229C1"/>
    <w:pPr>
      <w:numPr>
        <w:ilvl w:val="6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229C1"/>
    <w:pPr>
      <w:numPr>
        <w:ilvl w:val="2"/>
        <w:numId w:val="5"/>
      </w:numPr>
    </w:pPr>
  </w:style>
  <w:style w:type="paragraph" w:customStyle="1" w:styleId="ust">
    <w:name w:val="ust."/>
    <w:autoRedefine/>
    <w:rsid w:val="000229C1"/>
    <w:pPr>
      <w:numPr>
        <w:ilvl w:val="3"/>
        <w:numId w:val="5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F76B75"/>
    <w:pPr>
      <w:numPr>
        <w:ilvl w:val="4"/>
        <w:numId w:val="4"/>
      </w:numPr>
      <w:spacing w:after="160"/>
      <w:ind w:left="3544" w:hanging="3260"/>
    </w:pPr>
    <w:rPr>
      <w:sz w:val="24"/>
    </w:rPr>
  </w:style>
  <w:style w:type="paragraph" w:customStyle="1" w:styleId="lit">
    <w:name w:val="lit"/>
    <w:rsid w:val="000229C1"/>
    <w:pPr>
      <w:numPr>
        <w:ilvl w:val="5"/>
        <w:numId w:val="5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229C1"/>
    <w:pPr>
      <w:numPr>
        <w:ilvl w:val="6"/>
        <w:numId w:val="5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229C1"/>
    <w:pPr>
      <w:spacing w:after="120"/>
      <w:ind w:left="4536"/>
      <w:jc w:val="center"/>
    </w:pPr>
    <w:rPr>
      <w:sz w:val="24"/>
    </w:rPr>
  </w:style>
  <w:style w:type="paragraph" w:styleId="Nagwek">
    <w:name w:val="head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229C1"/>
    <w:pPr>
      <w:autoSpaceDE w:val="0"/>
      <w:autoSpaceDN w:val="0"/>
      <w:adjustRightInd w:val="0"/>
      <w:ind w:left="426" w:hanging="426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S\Moje%20dokumenty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103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ZOS</dc:creator>
  <cp:keywords/>
  <cp:lastModifiedBy>Kierownik</cp:lastModifiedBy>
  <cp:revision>36</cp:revision>
  <cp:lastPrinted>2016-05-31T10:06:00Z</cp:lastPrinted>
  <dcterms:created xsi:type="dcterms:W3CDTF">2017-06-28T10:02:00Z</dcterms:created>
  <dcterms:modified xsi:type="dcterms:W3CDTF">2023-08-11T05:36:00Z</dcterms:modified>
</cp:coreProperties>
</file>